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DFF7" w14:textId="77777777" w:rsidR="00851321" w:rsidRPr="002618A1" w:rsidRDefault="00716599" w:rsidP="00716599">
      <w:pPr>
        <w:pStyle w:val="NoSpacing"/>
        <w:jc w:val="right"/>
        <w:rPr>
          <w:rFonts w:cs="TH SarabunPSK"/>
          <w:szCs w:val="32"/>
        </w:rPr>
      </w:pPr>
      <w:r w:rsidRPr="002618A1">
        <w:rPr>
          <w:rFonts w:cs="TH SarabunPSK"/>
          <w:noProof/>
          <w:szCs w:val="32"/>
        </w:rPr>
        <w:drawing>
          <wp:inline distT="0" distB="0" distL="0" distR="0" wp14:anchorId="5C2E09A0" wp14:editId="6D342E77">
            <wp:extent cx="1062164" cy="6000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I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1" b="15019"/>
                    <a:stretch/>
                  </pic:blipFill>
                  <pic:spPr bwMode="auto">
                    <a:xfrm>
                      <a:off x="0" y="0"/>
                      <a:ext cx="1079029" cy="609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7E64" w:rsidRPr="002618A1">
        <w:rPr>
          <w:rFonts w:cs="TH SarabunPSK"/>
          <w:noProof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7884A" wp14:editId="1E643881">
                <wp:simplePos x="0" y="0"/>
                <wp:positionH relativeFrom="column">
                  <wp:posOffset>-32385</wp:posOffset>
                </wp:positionH>
                <wp:positionV relativeFrom="paragraph">
                  <wp:posOffset>-449580</wp:posOffset>
                </wp:positionV>
                <wp:extent cx="866775" cy="116205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E170" w14:textId="77777777" w:rsidR="008A0F0D" w:rsidRDefault="001D4000" w:rsidP="00B77E64">
                            <w:pPr>
                              <w:jc w:val="center"/>
                            </w:pPr>
                            <w:r>
                              <w:pict w14:anchorId="75D90DE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84pt">
                                  <v:imagedata r:id="rId9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78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-35.4pt;width:68.25pt;height:9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" stroked="f">
                <v:textbox>
                  <w:txbxContent>
                    <w:p w14:paraId="4209E170" w14:textId="77777777" w:rsidR="008A0F0D" w:rsidRDefault="001D4000" w:rsidP="00B77E64">
                      <w:pPr>
                        <w:jc w:val="center"/>
                      </w:pPr>
                      <w:r>
                        <w:pict w14:anchorId="75D90DE0">
                          <v:shape id="_x0000_i1026" type="#_x0000_t75" style="width:47.25pt;height:84pt">
                            <v:imagedata r:id="rId9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148DCB4B" w14:textId="77777777" w:rsidR="00716599" w:rsidRPr="002618A1" w:rsidRDefault="00716599" w:rsidP="00C231F3">
      <w:pPr>
        <w:pStyle w:val="NoSpacing"/>
        <w:jc w:val="center"/>
        <w:rPr>
          <w:rFonts w:cs="TH SarabunPSK"/>
          <w:szCs w:val="32"/>
        </w:rPr>
      </w:pPr>
    </w:p>
    <w:p w14:paraId="1EBCB771" w14:textId="77777777" w:rsidR="00716599" w:rsidRPr="002618A1" w:rsidRDefault="00716599" w:rsidP="009A2E3D">
      <w:pPr>
        <w:spacing w:line="360" w:lineRule="auto"/>
        <w:ind w:left="2160" w:firstLine="720"/>
        <w:jc w:val="right"/>
        <w:rPr>
          <w:rFonts w:ascii="TH SarabunPSK" w:hAnsi="TH SarabunPSK" w:cs="TH SarabunPSK"/>
          <w:sz w:val="32"/>
          <w:szCs w:val="32"/>
        </w:rPr>
      </w:pPr>
      <w:r w:rsidRPr="002618A1">
        <w:rPr>
          <w:rFonts w:ascii="TH SarabunPSK" w:hAnsi="TH SarabunPSK" w:cs="TH SarabunPSK"/>
          <w:sz w:val="32"/>
          <w:szCs w:val="32"/>
          <w:cs/>
        </w:rPr>
        <w:t>ที่ สถาบันบริการวิชาการแห่งมหาวิทยาลัยเทคโนโลยีราชมงคลอีสาน</w:t>
      </w:r>
    </w:p>
    <w:p w14:paraId="48D6308F" w14:textId="0D2B1AD6" w:rsidR="00716599" w:rsidRPr="002618A1" w:rsidRDefault="00716599" w:rsidP="009A2E3D">
      <w:pPr>
        <w:spacing w:line="360" w:lineRule="auto"/>
        <w:ind w:left="2682" w:firstLine="720"/>
        <w:jc w:val="right"/>
        <w:rPr>
          <w:rFonts w:ascii="TH SarabunPSK" w:hAnsi="TH SarabunPSK" w:cs="TH SarabunPSK"/>
          <w:sz w:val="32"/>
          <w:szCs w:val="32"/>
        </w:rPr>
      </w:pPr>
      <w:r w:rsidRPr="002618A1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9A2E3D" w:rsidRPr="002618A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2618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11B4DD" w14:textId="77777777" w:rsidR="00716599" w:rsidRPr="002618A1" w:rsidRDefault="00716599" w:rsidP="009A2E3D">
      <w:pPr>
        <w:pStyle w:val="NoSpacing"/>
        <w:spacing w:line="360" w:lineRule="auto"/>
        <w:jc w:val="right"/>
        <w:rPr>
          <w:rFonts w:cs="TH SarabunPSK"/>
          <w:szCs w:val="32"/>
        </w:rPr>
      </w:pPr>
      <w:r w:rsidRPr="002618A1">
        <w:rPr>
          <w:rFonts w:cs="TH SarabunPSK"/>
          <w:szCs w:val="32"/>
          <w:cs/>
        </w:rPr>
        <w:t xml:space="preserve">เลขที่  </w:t>
      </w:r>
      <w:r w:rsidR="00876CB4" w:rsidRPr="002618A1">
        <w:rPr>
          <w:rFonts w:cs="TH SarabunPSK"/>
          <w:szCs w:val="32"/>
        </w:rPr>
        <w:t>………………………….</w:t>
      </w:r>
    </w:p>
    <w:p w14:paraId="7969DABD" w14:textId="244239E3" w:rsidR="00716599" w:rsidRDefault="00E3114F" w:rsidP="00C231F3">
      <w:pPr>
        <w:pStyle w:val="NoSpacing"/>
        <w:jc w:val="center"/>
        <w:rPr>
          <w:rFonts w:cs="TH SarabunPSK"/>
          <w:b/>
          <w:bCs/>
          <w:sz w:val="40"/>
        </w:rPr>
      </w:pPr>
      <w:r>
        <w:rPr>
          <w:rFonts w:cs="TH SarabunPSK" w:hint="cs"/>
          <w:b/>
          <w:bCs/>
          <w:sz w:val="40"/>
          <w:cs/>
        </w:rPr>
        <w:t>แบบฟอร์มรายละเอียด</w:t>
      </w:r>
      <w:r w:rsidR="0043311A" w:rsidRPr="002618A1">
        <w:rPr>
          <w:rFonts w:cs="TH SarabunPSK"/>
          <w:b/>
          <w:bCs/>
          <w:sz w:val="40"/>
          <w:cs/>
        </w:rPr>
        <w:t>โครงการและสัญญา</w:t>
      </w:r>
      <w:r>
        <w:rPr>
          <w:rFonts w:cs="TH SarabunPSK" w:hint="cs"/>
          <w:b/>
          <w:bCs/>
          <w:sz w:val="40"/>
          <w:cs/>
        </w:rPr>
        <w:t>ให้ทุนอุดหนุน</w:t>
      </w:r>
      <w:r w:rsidR="0043311A" w:rsidRPr="002618A1">
        <w:rPr>
          <w:rFonts w:cs="TH SarabunPSK"/>
          <w:b/>
          <w:bCs/>
          <w:sz w:val="40"/>
          <w:cs/>
        </w:rPr>
        <w:t>โครงการ</w:t>
      </w:r>
    </w:p>
    <w:p w14:paraId="38AC3741" w14:textId="331E1059" w:rsidR="00E3114F" w:rsidRPr="0021393A" w:rsidRDefault="00E3114F" w:rsidP="00E3114F">
      <w:pPr>
        <w:pStyle w:val="NoSpacing"/>
        <w:rPr>
          <w:rFonts w:cs="TH SarabunPSK"/>
          <w:szCs w:val="32"/>
        </w:rPr>
      </w:pPr>
      <w:r w:rsidRPr="0021393A">
        <w:rPr>
          <w:rFonts w:cs="TH SarabunPSK"/>
          <w:b/>
          <w:bCs/>
          <w:szCs w:val="32"/>
          <w:cs/>
        </w:rPr>
        <w:t>ชื่อโครงการ</w:t>
      </w:r>
      <w:r w:rsidRPr="0021393A">
        <w:rPr>
          <w:rFonts w:cs="TH SarabunPSK"/>
          <w:b/>
          <w:bCs/>
          <w:szCs w:val="32"/>
        </w:rPr>
        <w:tab/>
      </w:r>
      <w:r w:rsidRPr="0021393A">
        <w:rPr>
          <w:rFonts w:cs="TH SarabunPSK"/>
          <w:szCs w:val="32"/>
        </w:rPr>
        <w:tab/>
      </w:r>
      <w:r w:rsidRPr="0021393A">
        <w:rPr>
          <w:rFonts w:cs="Cordia New"/>
          <w:cs/>
        </w:rPr>
        <w:t>:</w:t>
      </w:r>
      <w:r w:rsidRPr="0021393A">
        <w:rPr>
          <w:rFonts w:cs="TH SarabunPSK"/>
          <w:b/>
          <w:bCs/>
          <w:cs/>
        </w:rPr>
        <w:t xml:space="preserve">   </w:t>
      </w:r>
      <w:r w:rsidRPr="00A8668B">
        <w:rPr>
          <w:rFonts w:cs="TH SarabunPSK"/>
          <w:szCs w:val="32"/>
          <w:u w:val="dotted"/>
          <w:cs/>
        </w:rPr>
        <w:t>โครงการ</w:t>
      </w:r>
      <w:r>
        <w:rPr>
          <w:rFonts w:cs="TH SarabunPSK" w:hint="cs"/>
          <w:szCs w:val="32"/>
          <w:u w:val="dotted"/>
          <w:cs/>
        </w:rPr>
        <w:t xml:space="preserve">ทดสอบมาตรฐานฝีมือแรงงาน </w:t>
      </w:r>
      <w:r w:rsidR="00B559CB" w:rsidRPr="00B559CB">
        <w:rPr>
          <w:rFonts w:cs="TH SarabunPSK"/>
          <w:sz w:val="30"/>
          <w:szCs w:val="30"/>
          <w:u w:val="dotted"/>
          <w:cs/>
        </w:rPr>
        <w:t>สาขาช่างบำรุงรักษารถยนต์ ระดับ 1</w:t>
      </w:r>
      <w:r w:rsidRPr="0021393A">
        <w:rPr>
          <w:rFonts w:cs="TH SarabunPSK"/>
          <w:szCs w:val="32"/>
          <w:cs/>
        </w:rPr>
        <w:t xml:space="preserve"> </w:t>
      </w:r>
    </w:p>
    <w:p w14:paraId="21E420E1" w14:textId="35502783" w:rsidR="00E3114F" w:rsidRPr="0021393A" w:rsidRDefault="00E3114F" w:rsidP="00E3114F">
      <w:pPr>
        <w:pStyle w:val="NoSpacing"/>
        <w:ind w:left="2160" w:hanging="2160"/>
        <w:rPr>
          <w:rFonts w:cs="TH SarabunPSK"/>
          <w:szCs w:val="32"/>
        </w:rPr>
      </w:pPr>
      <w:r w:rsidRPr="0021393A">
        <w:rPr>
          <w:rFonts w:cs="TH SarabunPSK"/>
          <w:b/>
          <w:bCs/>
          <w:szCs w:val="32"/>
          <w:cs/>
        </w:rPr>
        <w:t>ลักษณะโครงการ</w:t>
      </w:r>
      <w:r w:rsidRPr="0021393A">
        <w:rPr>
          <w:rFonts w:cs="TH SarabunPSK"/>
          <w:szCs w:val="32"/>
        </w:rPr>
        <w:tab/>
      </w:r>
      <w:r w:rsidRPr="0021393A">
        <w:rPr>
          <w:rFonts w:cs="TH SarabunPSK"/>
          <w:szCs w:val="32"/>
          <w:cs/>
        </w:rPr>
        <w:t xml:space="preserve">   </w:t>
      </w:r>
      <w:r w:rsidRPr="0021393A">
        <w:rPr>
          <w:rFonts w:cs="TH SarabunPSK" w:hint="cs"/>
          <w:szCs w:val="32"/>
          <w:cs/>
        </w:rPr>
        <w:t xml:space="preserve"> </w:t>
      </w:r>
    </w:p>
    <w:p w14:paraId="47CE1E9F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บริการวิชาการ</w:t>
      </w:r>
    </w:p>
    <w:p w14:paraId="49798D28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วิจัย</w:t>
      </w:r>
    </w:p>
    <w:p w14:paraId="572917BD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วิเคราะห์ทดสอบ</w:t>
      </w:r>
    </w:p>
    <w:p w14:paraId="5E809030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อบรมระยะสั้น</w:t>
      </w:r>
    </w:p>
    <w:p w14:paraId="05287C2D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อบรมใบอนุญาตขับขี่รถ</w:t>
      </w:r>
    </w:p>
    <w:p w14:paraId="7D306BB0" w14:textId="77777777" w:rsidR="00E3114F" w:rsidRPr="0021393A" w:rsidRDefault="00E3114F" w:rsidP="00E3114F">
      <w:pPr>
        <w:pStyle w:val="ListParagraph"/>
        <w:numPr>
          <w:ilvl w:val="1"/>
          <w:numId w:val="14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จำหน่ายผลงานวิจัย นวัตกรรม และทรัพย์สินทางปัญญา</w:t>
      </w:r>
    </w:p>
    <w:p w14:paraId="45A0389F" w14:textId="2D83E6E5" w:rsidR="00E3114F" w:rsidRPr="0021393A" w:rsidRDefault="00E3114F" w:rsidP="00E3114F">
      <w:pPr>
        <w:pStyle w:val="NoSpacing"/>
        <w:ind w:left="1440" w:hanging="1440"/>
        <w:rPr>
          <w:rFonts w:cs="TH SarabunPSK"/>
          <w:szCs w:val="32"/>
        </w:rPr>
      </w:pPr>
      <w:r w:rsidRPr="0021393A">
        <w:rPr>
          <w:rFonts w:cs="TH SarabunPSK"/>
          <w:b/>
          <w:bCs/>
          <w:szCs w:val="32"/>
          <w:cs/>
        </w:rPr>
        <w:t>ผู้รับผิดชอบ</w:t>
      </w:r>
      <w:r w:rsidRPr="0021393A">
        <w:rPr>
          <w:rFonts w:cs="TH SarabunPSK" w:hint="cs"/>
          <w:b/>
          <w:bCs/>
          <w:szCs w:val="32"/>
          <w:cs/>
        </w:rPr>
        <w:t>โครงการ</w:t>
      </w:r>
      <w:r w:rsidRPr="0021393A">
        <w:rPr>
          <w:rFonts w:cs="TH SarabunPSK"/>
          <w:szCs w:val="32"/>
        </w:rPr>
        <w:tab/>
      </w:r>
      <w:r w:rsidRPr="0021393A">
        <w:rPr>
          <w:rFonts w:cs="TH SarabunPSK"/>
          <w:szCs w:val="32"/>
          <w:cs/>
        </w:rPr>
        <w:t xml:space="preserve">:   </w:t>
      </w:r>
      <w:r w:rsidR="005C6DD2" w:rsidRPr="005C6DD2">
        <w:rPr>
          <w:rFonts w:cs="TH SarabunPSK"/>
          <w:szCs w:val="32"/>
          <w:u w:val="dotted"/>
        </w:rPr>
        <w:tab/>
      </w:r>
      <w:r w:rsidR="005C6DD2" w:rsidRPr="005C6DD2">
        <w:rPr>
          <w:rFonts w:cs="TH SarabunPSK"/>
          <w:szCs w:val="32"/>
          <w:u w:val="dotted"/>
        </w:rPr>
        <w:tab/>
      </w:r>
      <w:r w:rsidR="005C6DD2" w:rsidRPr="005C6DD2">
        <w:rPr>
          <w:rFonts w:cs="TH SarabunPSK"/>
          <w:szCs w:val="32"/>
          <w:u w:val="dotted"/>
        </w:rPr>
        <w:tab/>
      </w:r>
      <w:r w:rsidR="005C6DD2" w:rsidRPr="005C6DD2">
        <w:rPr>
          <w:rFonts w:cs="TH SarabunPSK"/>
          <w:szCs w:val="32"/>
          <w:u w:val="dotted"/>
        </w:rPr>
        <w:tab/>
      </w:r>
      <w:r w:rsidR="005C6DD2" w:rsidRPr="005C6DD2">
        <w:rPr>
          <w:rFonts w:cs="TH SarabunPSK"/>
          <w:szCs w:val="32"/>
          <w:u w:val="dotted"/>
        </w:rPr>
        <w:tab/>
      </w:r>
      <w:r w:rsidRPr="0021393A">
        <w:rPr>
          <w:rFonts w:cs="TH SarabunPSK" w:hint="cs"/>
          <w:szCs w:val="32"/>
          <w:cs/>
        </w:rPr>
        <w:t xml:space="preserve"> </w:t>
      </w:r>
    </w:p>
    <w:p w14:paraId="2EA90501" w14:textId="5B2F30B8" w:rsidR="00E3114F" w:rsidRPr="0021393A" w:rsidRDefault="00E3114F" w:rsidP="00E3114F">
      <w:pPr>
        <w:pStyle w:val="NoSpacing"/>
        <w:ind w:left="1440" w:hanging="1440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สังกัดคณะ</w:t>
      </w:r>
      <w:r w:rsidRPr="0021393A">
        <w:rPr>
          <w:rFonts w:cs="TH SarabunPSK"/>
          <w:szCs w:val="32"/>
        </w:rPr>
        <w:t>/</w:t>
      </w:r>
      <w:r w:rsidRPr="0021393A">
        <w:rPr>
          <w:rFonts w:cs="TH SarabunPSK" w:hint="cs"/>
          <w:strike/>
          <w:szCs w:val="32"/>
          <w:cs/>
        </w:rPr>
        <w:t>สำนัก/สถาบัน</w:t>
      </w:r>
      <w:r w:rsidRPr="0021393A">
        <w:rPr>
          <w:rFonts w:cs="TH SarabunPSK" w:hint="cs"/>
          <w:szCs w:val="32"/>
          <w:cs/>
        </w:rPr>
        <w:t>...</w:t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</w:p>
    <w:p w14:paraId="2531B7A7" w14:textId="77777777" w:rsidR="00E3114F" w:rsidRPr="0021393A" w:rsidRDefault="00E3114F" w:rsidP="00E3114F">
      <w:pPr>
        <w:pStyle w:val="NoSpacing"/>
        <w:ind w:left="1440" w:hanging="1440"/>
        <w:rPr>
          <w:rFonts w:cs="TH SarabunPSK"/>
          <w:szCs w:val="32"/>
          <w:cs/>
        </w:rPr>
      </w:pPr>
      <w:r w:rsidRPr="0021393A">
        <w:rPr>
          <w:rFonts w:cs="TH SarabunPSK" w:hint="cs"/>
          <w:szCs w:val="32"/>
          <w:cs/>
        </w:rPr>
        <w:t>วิทยาเขต.......สกลนคร......................................</w:t>
      </w:r>
    </w:p>
    <w:p w14:paraId="7F5F55A9" w14:textId="7BD54555" w:rsidR="00E3114F" w:rsidRPr="0021393A" w:rsidRDefault="00E3114F" w:rsidP="00E3114F">
      <w:pPr>
        <w:pStyle w:val="NoSpacing"/>
        <w:rPr>
          <w:rFonts w:cs="TH SarabunPSK"/>
          <w:szCs w:val="32"/>
          <w:cs/>
        </w:rPr>
      </w:pPr>
      <w:r w:rsidRPr="0021393A">
        <w:rPr>
          <w:rFonts w:cs="TH SarabunPSK"/>
          <w:b/>
          <w:bCs/>
          <w:szCs w:val="32"/>
          <w:cs/>
        </w:rPr>
        <w:t>ระยะเวลาดำเนินการ</w:t>
      </w:r>
      <w:r w:rsidRPr="0021393A">
        <w:rPr>
          <w:rFonts w:cs="TH SarabunPSK"/>
          <w:szCs w:val="32"/>
        </w:rPr>
        <w:tab/>
      </w:r>
      <w:r w:rsidRPr="0021393A">
        <w:rPr>
          <w:rFonts w:cs="TH SarabunPSK"/>
          <w:szCs w:val="32"/>
          <w:cs/>
        </w:rPr>
        <w:t>:</w:t>
      </w:r>
      <w:r w:rsidRPr="0021393A">
        <w:rPr>
          <w:rFonts w:cs="TH SarabunPSK" w:hint="cs"/>
          <w:szCs w:val="32"/>
          <w:cs/>
        </w:rPr>
        <w:t xml:space="preserve">   </w:t>
      </w:r>
      <w:r>
        <w:rPr>
          <w:rFonts w:cs="TH SarabunPSK" w:hint="cs"/>
          <w:szCs w:val="32"/>
          <w:cs/>
        </w:rPr>
        <w:t>วันที่เริ่มต้น</w:t>
      </w:r>
      <w:r w:rsidRPr="0021393A">
        <w:rPr>
          <w:rFonts w:cs="TH SarabunPSK" w:hint="cs"/>
          <w:szCs w:val="32"/>
          <w:cs/>
        </w:rPr>
        <w:t>..</w:t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>
        <w:rPr>
          <w:rFonts w:cs="TH SarabunPSK" w:hint="cs"/>
          <w:szCs w:val="32"/>
          <w:cs/>
        </w:rPr>
        <w:t xml:space="preserve">  ถึงวันที่สิ้นสุด</w:t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  <w:r w:rsidR="005C6DD2">
        <w:rPr>
          <w:rFonts w:cs="TH SarabunPSK"/>
          <w:szCs w:val="32"/>
          <w:u w:val="dotted"/>
        </w:rPr>
        <w:tab/>
      </w:r>
    </w:p>
    <w:p w14:paraId="204AF912" w14:textId="77777777" w:rsidR="00AC69D0" w:rsidRPr="002618A1" w:rsidRDefault="008E6839" w:rsidP="008E6839">
      <w:pPr>
        <w:pStyle w:val="NoSpacing"/>
        <w:jc w:val="center"/>
        <w:rPr>
          <w:rFonts w:cs="TH SarabunPSK"/>
          <w:szCs w:val="32"/>
        </w:rPr>
      </w:pPr>
      <w:r w:rsidRPr="002618A1">
        <w:rPr>
          <w:rFonts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87A7E" wp14:editId="5CDFEE24">
                <wp:simplePos x="0" y="0"/>
                <wp:positionH relativeFrom="column">
                  <wp:posOffset>-32385</wp:posOffset>
                </wp:positionH>
                <wp:positionV relativeFrom="paragraph">
                  <wp:posOffset>249555</wp:posOffset>
                </wp:positionV>
                <wp:extent cx="5705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63D81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9.65pt" to="446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7741EFEB" w14:textId="77777777" w:rsidR="008E6839" w:rsidRPr="002618A1" w:rsidRDefault="008E6839" w:rsidP="008E6839">
      <w:pPr>
        <w:pStyle w:val="NoSpacing"/>
        <w:jc w:val="center"/>
        <w:rPr>
          <w:rFonts w:cs="TH SarabunPSK"/>
          <w:szCs w:val="32"/>
        </w:rPr>
      </w:pPr>
    </w:p>
    <w:p w14:paraId="379DF60B" w14:textId="77777777" w:rsidR="00AC69D0" w:rsidRPr="002618A1" w:rsidRDefault="00AC69D0" w:rsidP="00CF0D26">
      <w:pPr>
        <w:pStyle w:val="NoSpacing"/>
        <w:rPr>
          <w:rFonts w:cs="TH SarabunPSK"/>
          <w:b/>
          <w:bCs/>
          <w:szCs w:val="32"/>
        </w:rPr>
      </w:pPr>
      <w:r w:rsidRPr="002618A1">
        <w:rPr>
          <w:rFonts w:cs="TH SarabunPSK"/>
          <w:b/>
          <w:bCs/>
          <w:szCs w:val="32"/>
          <w:cs/>
        </w:rPr>
        <w:t>หลักการและเหตุผล</w:t>
      </w:r>
    </w:p>
    <w:p w14:paraId="6A0BEB1E" w14:textId="6943921E" w:rsidR="007376BB" w:rsidRPr="002618A1" w:rsidRDefault="007376BB" w:rsidP="007376BB">
      <w:pPr>
        <w:pStyle w:val="NoSpacing"/>
        <w:jc w:val="thaiDistribute"/>
        <w:rPr>
          <w:rFonts w:cs="TH SarabunPSK"/>
          <w:sz w:val="16"/>
          <w:szCs w:val="16"/>
        </w:rPr>
      </w:pPr>
    </w:p>
    <w:p w14:paraId="6647DACD" w14:textId="77777777" w:rsidR="00AC69D0" w:rsidRPr="002618A1" w:rsidRDefault="00AC69D0" w:rsidP="00CF0D26">
      <w:pPr>
        <w:pStyle w:val="NoSpacing"/>
        <w:rPr>
          <w:rFonts w:cs="TH SarabunPSK"/>
          <w:b/>
          <w:bCs/>
          <w:szCs w:val="32"/>
        </w:rPr>
      </w:pPr>
      <w:r w:rsidRPr="002618A1">
        <w:rPr>
          <w:rFonts w:cs="TH SarabunPSK"/>
          <w:b/>
          <w:bCs/>
          <w:szCs w:val="32"/>
          <w:cs/>
        </w:rPr>
        <w:t>วัตถุประสงค์</w:t>
      </w:r>
    </w:p>
    <w:p w14:paraId="0DC786CF" w14:textId="3FD1B67B" w:rsidR="00E3114F" w:rsidRDefault="00E3114F" w:rsidP="00821589">
      <w:pPr>
        <w:pStyle w:val="BodyText2"/>
        <w:ind w:firstLine="720"/>
        <w:rPr>
          <w:rFonts w:ascii="TH SarabunPSK" w:hAnsi="TH SarabunPSK" w:cs="TH SarabunPSK"/>
          <w:sz w:val="30"/>
          <w:szCs w:val="30"/>
        </w:rPr>
      </w:pPr>
    </w:p>
    <w:p w14:paraId="50A8D1E2" w14:textId="77777777" w:rsidR="00E3114F" w:rsidRPr="0021393A" w:rsidRDefault="00E3114F" w:rsidP="00E3114F">
      <w:pPr>
        <w:pStyle w:val="NoSpacing"/>
        <w:rPr>
          <w:rFonts w:cs="TH SarabunPSK"/>
          <w:b/>
          <w:bCs/>
          <w:szCs w:val="32"/>
        </w:rPr>
      </w:pPr>
      <w:r w:rsidRPr="0021393A">
        <w:rPr>
          <w:rFonts w:cs="TH SarabunPSK" w:hint="cs"/>
          <w:b/>
          <w:bCs/>
          <w:szCs w:val="32"/>
          <w:cs/>
        </w:rPr>
        <w:t>พื้นที่</w:t>
      </w:r>
      <w:r w:rsidRPr="0021393A">
        <w:rPr>
          <w:rFonts w:cs="TH SarabunPSK"/>
          <w:b/>
          <w:bCs/>
          <w:szCs w:val="32"/>
          <w:cs/>
        </w:rPr>
        <w:t>ดำเนินการ</w:t>
      </w:r>
    </w:p>
    <w:p w14:paraId="29C26E01" w14:textId="77777777" w:rsidR="00364C3A" w:rsidRPr="002618A1" w:rsidRDefault="00364C3A" w:rsidP="00CF0D26">
      <w:pPr>
        <w:pStyle w:val="NoSpacing"/>
        <w:rPr>
          <w:rFonts w:cs="TH SarabunPSK"/>
          <w:b/>
          <w:bCs/>
          <w:szCs w:val="32"/>
        </w:rPr>
      </w:pPr>
    </w:p>
    <w:p w14:paraId="545A84E0" w14:textId="77777777" w:rsidR="00364C3A" w:rsidRPr="002618A1" w:rsidRDefault="00364C3A" w:rsidP="00364C3A">
      <w:pPr>
        <w:pStyle w:val="NoSpacing"/>
        <w:rPr>
          <w:rFonts w:cs="TH SarabunPSK"/>
          <w:b/>
          <w:bCs/>
          <w:szCs w:val="32"/>
        </w:rPr>
      </w:pPr>
      <w:r w:rsidRPr="002618A1">
        <w:rPr>
          <w:rFonts w:cs="TH SarabunPSK"/>
          <w:b/>
          <w:bCs/>
          <w:szCs w:val="32"/>
          <w:cs/>
        </w:rPr>
        <w:t>วิธีดำเนินการ</w:t>
      </w:r>
      <w:r w:rsidRPr="002618A1">
        <w:rPr>
          <w:rFonts w:cs="TH SarabunPSK"/>
          <w:b/>
          <w:bCs/>
          <w:szCs w:val="32"/>
        </w:rPr>
        <w:t xml:space="preserve"> </w:t>
      </w:r>
      <w:r w:rsidRPr="002618A1">
        <w:rPr>
          <w:rFonts w:cs="TH SarabunPSK"/>
          <w:b/>
          <w:bCs/>
          <w:szCs w:val="32"/>
          <w:cs/>
        </w:rPr>
        <w:t>(รายละเอียดกิจกรรม)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59"/>
        <w:gridCol w:w="1630"/>
        <w:gridCol w:w="2197"/>
      </w:tblGrid>
      <w:tr w:rsidR="00155FEC" w:rsidRPr="002618A1" w14:paraId="6AD54FE1" w14:textId="77777777" w:rsidTr="006563BA">
        <w:tc>
          <w:tcPr>
            <w:tcW w:w="4759" w:type="dxa"/>
          </w:tcPr>
          <w:p w14:paraId="2FA870F9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 xml:space="preserve">กิจกรรม </w:t>
            </w:r>
            <w:r w:rsidRPr="002618A1">
              <w:rPr>
                <w:rFonts w:cs="TH SarabunPSK"/>
                <w:b/>
                <w:bCs/>
                <w:sz w:val="28"/>
                <w:szCs w:val="28"/>
              </w:rPr>
              <w:t xml:space="preserve">/ </w:t>
            </w: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1630" w:type="dxa"/>
          </w:tcPr>
          <w:p w14:paraId="6C02D400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2197" w:type="dxa"/>
          </w:tcPr>
          <w:p w14:paraId="438BF225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155FEC" w:rsidRPr="002618A1" w14:paraId="5FC9F251" w14:textId="77777777" w:rsidTr="006563BA">
        <w:tc>
          <w:tcPr>
            <w:tcW w:w="4759" w:type="dxa"/>
          </w:tcPr>
          <w:p w14:paraId="33C343AE" w14:textId="27167744" w:rsidR="00364C3A" w:rsidRPr="005C6DD2" w:rsidRDefault="00364C3A" w:rsidP="005C6DD2">
            <w:pPr>
              <w:pStyle w:val="NoSpacing"/>
              <w:rPr>
                <w:rFonts w:cs="TH SarabunPSK" w:hint="cs"/>
                <w:snapToGrid w:val="0"/>
                <w:sz w:val="28"/>
                <w:szCs w:val="28"/>
                <w:lang w:eastAsia="th-TH"/>
              </w:rPr>
            </w:pPr>
            <w:r w:rsidRPr="002618A1"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  <w:t xml:space="preserve">ขั้นเตรียมงาน </w:t>
            </w:r>
            <w:r w:rsidRPr="002618A1">
              <w:rPr>
                <w:rFonts w:cs="TH SarabunPSK"/>
                <w:snapToGrid w:val="0"/>
                <w:sz w:val="28"/>
                <w:szCs w:val="28"/>
                <w:rtl/>
                <w:cs/>
                <w:lang w:eastAsia="th-TH"/>
              </w:rPr>
              <w:t>(PLAN)</w:t>
            </w:r>
          </w:p>
        </w:tc>
        <w:tc>
          <w:tcPr>
            <w:tcW w:w="1630" w:type="dxa"/>
            <w:vAlign w:val="center"/>
          </w:tcPr>
          <w:p w14:paraId="6508495E" w14:textId="542265BE" w:rsidR="00364C3A" w:rsidRPr="002618A1" w:rsidRDefault="00364C3A" w:rsidP="00D12C50">
            <w:pPr>
              <w:pStyle w:val="NoSpacing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7" w:type="dxa"/>
            <w:vMerge w:val="restart"/>
          </w:tcPr>
          <w:p w14:paraId="09F38F37" w14:textId="744B5B78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55FEC" w:rsidRPr="002618A1" w14:paraId="1D76BB04" w14:textId="77777777" w:rsidTr="006563BA">
        <w:tc>
          <w:tcPr>
            <w:tcW w:w="4759" w:type="dxa"/>
          </w:tcPr>
          <w:p w14:paraId="0630D383" w14:textId="23EA29AC" w:rsidR="00364C3A" w:rsidRPr="002618A1" w:rsidRDefault="00364C3A" w:rsidP="005C6DD2">
            <w:pPr>
              <w:pStyle w:val="NoSpacing"/>
              <w:jc w:val="both"/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2618A1"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  <w:t xml:space="preserve">ขั้นดำเนินการ  </w:t>
            </w:r>
            <w:r w:rsidRPr="002618A1">
              <w:rPr>
                <w:rFonts w:cs="TH SarabunPSK"/>
                <w:snapToGrid w:val="0"/>
                <w:sz w:val="28"/>
                <w:szCs w:val="28"/>
                <w:rtl/>
                <w:cs/>
                <w:lang w:eastAsia="th-TH"/>
              </w:rPr>
              <w:t>(DO)</w:t>
            </w:r>
          </w:p>
        </w:tc>
        <w:tc>
          <w:tcPr>
            <w:tcW w:w="1630" w:type="dxa"/>
            <w:vAlign w:val="center"/>
          </w:tcPr>
          <w:p w14:paraId="1A2F0F66" w14:textId="46A6073C" w:rsidR="00364C3A" w:rsidRPr="002618A1" w:rsidRDefault="00364C3A" w:rsidP="00B559CB">
            <w:pPr>
              <w:pStyle w:val="NoSpacing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7" w:type="dxa"/>
            <w:vMerge/>
          </w:tcPr>
          <w:p w14:paraId="1A6E887C" w14:textId="77777777" w:rsidR="00364C3A" w:rsidRPr="002618A1" w:rsidRDefault="00364C3A" w:rsidP="008A260E">
            <w:pPr>
              <w:pStyle w:val="NoSpacing"/>
              <w:rPr>
                <w:rFonts w:cs="TH SarabunPSK"/>
                <w:sz w:val="28"/>
                <w:szCs w:val="28"/>
              </w:rPr>
            </w:pPr>
          </w:p>
        </w:tc>
      </w:tr>
      <w:tr w:rsidR="00155FEC" w:rsidRPr="002618A1" w14:paraId="5526C9DA" w14:textId="77777777" w:rsidTr="006563BA">
        <w:tc>
          <w:tcPr>
            <w:tcW w:w="4759" w:type="dxa"/>
          </w:tcPr>
          <w:p w14:paraId="38D3FCC7" w14:textId="694D6746" w:rsidR="00364C3A" w:rsidRPr="002618A1" w:rsidRDefault="00364C3A" w:rsidP="005C6DD2">
            <w:pPr>
              <w:pStyle w:val="NoSpacing"/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2618A1"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  <w:t xml:space="preserve">ขั้นตรวจสอบ </w:t>
            </w:r>
            <w:r w:rsidRPr="002618A1">
              <w:rPr>
                <w:rFonts w:cs="TH SarabunPSK"/>
                <w:snapToGrid w:val="0"/>
                <w:sz w:val="28"/>
                <w:szCs w:val="28"/>
                <w:rtl/>
                <w:cs/>
                <w:lang w:eastAsia="th-TH"/>
              </w:rPr>
              <w:t>(CHECK)</w:t>
            </w:r>
          </w:p>
        </w:tc>
        <w:tc>
          <w:tcPr>
            <w:tcW w:w="1630" w:type="dxa"/>
            <w:vAlign w:val="center"/>
          </w:tcPr>
          <w:p w14:paraId="37953AAE" w14:textId="6A706123" w:rsidR="00364C3A" w:rsidRPr="002618A1" w:rsidRDefault="00364C3A" w:rsidP="00821589">
            <w:pPr>
              <w:pStyle w:val="NoSpacing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7" w:type="dxa"/>
            <w:vMerge/>
          </w:tcPr>
          <w:p w14:paraId="72F8FDA0" w14:textId="77777777" w:rsidR="00364C3A" w:rsidRPr="002618A1" w:rsidRDefault="00364C3A" w:rsidP="008A260E">
            <w:pPr>
              <w:pStyle w:val="NoSpacing"/>
              <w:rPr>
                <w:rFonts w:cs="TH SarabunPSK"/>
                <w:sz w:val="28"/>
                <w:szCs w:val="28"/>
              </w:rPr>
            </w:pPr>
          </w:p>
        </w:tc>
      </w:tr>
      <w:tr w:rsidR="002618A1" w:rsidRPr="002618A1" w14:paraId="773614F2" w14:textId="77777777" w:rsidTr="006563BA">
        <w:tc>
          <w:tcPr>
            <w:tcW w:w="4759" w:type="dxa"/>
          </w:tcPr>
          <w:p w14:paraId="315C4AE0" w14:textId="597FE6AF" w:rsidR="00364C3A" w:rsidRPr="002618A1" w:rsidRDefault="00364C3A" w:rsidP="005C6DD2">
            <w:pPr>
              <w:pStyle w:val="NoSpacing"/>
              <w:jc w:val="both"/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</w:pPr>
            <w:r w:rsidRPr="002618A1">
              <w:rPr>
                <w:rFonts w:cs="TH SarabunPSK"/>
                <w:snapToGrid w:val="0"/>
                <w:sz w:val="28"/>
                <w:szCs w:val="28"/>
                <w:cs/>
                <w:lang w:eastAsia="th-TH"/>
              </w:rPr>
              <w:t xml:space="preserve">ขั้นรายงาน </w:t>
            </w:r>
            <w:r w:rsidRPr="002618A1">
              <w:rPr>
                <w:rFonts w:cs="TH SarabunPSK"/>
                <w:snapToGrid w:val="0"/>
                <w:sz w:val="28"/>
                <w:szCs w:val="28"/>
                <w:rtl/>
                <w:cs/>
                <w:lang w:eastAsia="th-TH"/>
              </w:rPr>
              <w:t>(ACTION)</w:t>
            </w:r>
          </w:p>
        </w:tc>
        <w:tc>
          <w:tcPr>
            <w:tcW w:w="1630" w:type="dxa"/>
            <w:vAlign w:val="center"/>
          </w:tcPr>
          <w:p w14:paraId="3CB13131" w14:textId="65D13CCD" w:rsidR="00364C3A" w:rsidRPr="002618A1" w:rsidRDefault="00364C3A" w:rsidP="00821589">
            <w:pPr>
              <w:pStyle w:val="NoSpacing"/>
              <w:jc w:val="center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97" w:type="dxa"/>
            <w:vMerge/>
          </w:tcPr>
          <w:p w14:paraId="74B8F904" w14:textId="77777777" w:rsidR="00364C3A" w:rsidRPr="002618A1" w:rsidRDefault="00364C3A" w:rsidP="008A260E">
            <w:pPr>
              <w:pStyle w:val="NoSpacing"/>
              <w:rPr>
                <w:rFonts w:cs="TH SarabunPSK"/>
                <w:sz w:val="28"/>
                <w:szCs w:val="28"/>
              </w:rPr>
            </w:pPr>
          </w:p>
        </w:tc>
      </w:tr>
    </w:tbl>
    <w:p w14:paraId="70CE89E9" w14:textId="3FF9A6C6" w:rsidR="00364C3A" w:rsidRDefault="00364C3A" w:rsidP="00364C3A">
      <w:pPr>
        <w:pStyle w:val="NoSpacing"/>
        <w:tabs>
          <w:tab w:val="left" w:pos="6597"/>
        </w:tabs>
        <w:rPr>
          <w:rFonts w:cs="TH SarabunPSK"/>
          <w:b/>
          <w:bCs/>
          <w:szCs w:val="32"/>
        </w:rPr>
      </w:pPr>
    </w:p>
    <w:p w14:paraId="677FC288" w14:textId="527BCB8C" w:rsidR="00E3114F" w:rsidRDefault="00E3114F" w:rsidP="00364C3A">
      <w:pPr>
        <w:pStyle w:val="NoSpacing"/>
        <w:tabs>
          <w:tab w:val="left" w:pos="6597"/>
        </w:tabs>
        <w:rPr>
          <w:rFonts w:cs="TH SarabunPSK"/>
          <w:b/>
          <w:bCs/>
          <w:szCs w:val="32"/>
        </w:rPr>
      </w:pPr>
    </w:p>
    <w:p w14:paraId="723CA18F" w14:textId="77777777" w:rsidR="00E3114F" w:rsidRPr="002618A1" w:rsidRDefault="00E3114F" w:rsidP="00364C3A">
      <w:pPr>
        <w:pStyle w:val="NoSpacing"/>
        <w:tabs>
          <w:tab w:val="left" w:pos="6597"/>
        </w:tabs>
        <w:rPr>
          <w:rFonts w:cs="TH SarabunPSK"/>
          <w:b/>
          <w:bCs/>
          <w:szCs w:val="32"/>
        </w:rPr>
      </w:pPr>
    </w:p>
    <w:p w14:paraId="3E8DB58B" w14:textId="77777777" w:rsidR="00364C3A" w:rsidRPr="002618A1" w:rsidRDefault="00364C3A" w:rsidP="00364C3A">
      <w:pPr>
        <w:pStyle w:val="NoSpacing"/>
        <w:tabs>
          <w:tab w:val="left" w:pos="6597"/>
        </w:tabs>
        <w:rPr>
          <w:rFonts w:cs="TH SarabunPSK"/>
          <w:b/>
          <w:bCs/>
          <w:szCs w:val="32"/>
        </w:rPr>
      </w:pPr>
      <w:r w:rsidRPr="002618A1">
        <w:rPr>
          <w:rFonts w:cs="TH SarabunPSK"/>
          <w:b/>
          <w:bCs/>
          <w:szCs w:val="32"/>
          <w:cs/>
        </w:rPr>
        <w:lastRenderedPageBreak/>
        <w:t>การติดตามและประเมินผล</w:t>
      </w:r>
      <w:r w:rsidRPr="002618A1">
        <w:rPr>
          <w:rFonts w:cs="TH SarabunPSK"/>
          <w:b/>
          <w:bCs/>
          <w:szCs w:val="32"/>
          <w:cs/>
        </w:rPr>
        <w:tab/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2458"/>
        <w:gridCol w:w="2845"/>
      </w:tblGrid>
      <w:tr w:rsidR="00155FEC" w:rsidRPr="002618A1" w14:paraId="6E6D6E1A" w14:textId="77777777" w:rsidTr="008A260E">
        <w:trPr>
          <w:jc w:val="center"/>
        </w:trPr>
        <w:tc>
          <w:tcPr>
            <w:tcW w:w="1980" w:type="pct"/>
          </w:tcPr>
          <w:p w14:paraId="5D7A5FC0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ตัวชี้วัดความสำเร็จของแต่ละกิจกรรม</w:t>
            </w:r>
          </w:p>
        </w:tc>
        <w:tc>
          <w:tcPr>
            <w:tcW w:w="1400" w:type="pct"/>
          </w:tcPr>
          <w:p w14:paraId="3AB822D1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วิธีการประเมิน</w:t>
            </w:r>
          </w:p>
        </w:tc>
        <w:tc>
          <w:tcPr>
            <w:tcW w:w="1620" w:type="pct"/>
          </w:tcPr>
          <w:p w14:paraId="451C6C24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เครื่องมือที่ใช้</w:t>
            </w:r>
          </w:p>
        </w:tc>
      </w:tr>
      <w:tr w:rsidR="00155FEC" w:rsidRPr="002618A1" w14:paraId="74251163" w14:textId="77777777" w:rsidTr="008A260E">
        <w:trPr>
          <w:trHeight w:val="338"/>
          <w:jc w:val="center"/>
        </w:trPr>
        <w:tc>
          <w:tcPr>
            <w:tcW w:w="1980" w:type="pct"/>
          </w:tcPr>
          <w:p w14:paraId="744B169A" w14:textId="77777777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  <w:u w:val="single"/>
              </w:rPr>
            </w:pPr>
            <w:r w:rsidRPr="002618A1">
              <w:rPr>
                <w:rFonts w:cs="TH SarabunPSK"/>
                <w:sz w:val="28"/>
                <w:szCs w:val="28"/>
                <w:u w:val="single"/>
                <w:cs/>
              </w:rPr>
              <w:t>ผลผลิต (</w:t>
            </w:r>
            <w:r w:rsidRPr="002618A1">
              <w:rPr>
                <w:rFonts w:cs="TH SarabunPSK"/>
                <w:sz w:val="28"/>
                <w:szCs w:val="28"/>
                <w:u w:val="single"/>
              </w:rPr>
              <w:t>outputs)</w:t>
            </w:r>
          </w:p>
          <w:p w14:paraId="4AF96928" w14:textId="28A5E40D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</w:rPr>
            </w:pPr>
            <w:r w:rsidRPr="002618A1">
              <w:rPr>
                <w:rFonts w:cs="TH SarabunPSK"/>
                <w:sz w:val="30"/>
                <w:szCs w:val="30"/>
                <w:cs/>
              </w:rPr>
              <w:t>จำนวนผู้เข้าร่วมทดสอบ</w:t>
            </w:r>
          </w:p>
        </w:tc>
        <w:tc>
          <w:tcPr>
            <w:tcW w:w="1400" w:type="pct"/>
          </w:tcPr>
          <w:p w14:paraId="678ADAEE" w14:textId="11B90CEA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0" w:type="pct"/>
          </w:tcPr>
          <w:p w14:paraId="7AD90F18" w14:textId="1AC1A3E3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</w:rPr>
            </w:pPr>
          </w:p>
        </w:tc>
      </w:tr>
      <w:tr w:rsidR="00155FEC" w:rsidRPr="002618A1" w14:paraId="5AAF09A4" w14:textId="77777777" w:rsidTr="008A260E">
        <w:trPr>
          <w:trHeight w:val="338"/>
          <w:jc w:val="center"/>
        </w:trPr>
        <w:tc>
          <w:tcPr>
            <w:tcW w:w="1980" w:type="pct"/>
          </w:tcPr>
          <w:p w14:paraId="02558EA6" w14:textId="77777777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  <w:u w:val="single"/>
              </w:rPr>
            </w:pPr>
            <w:r w:rsidRPr="002618A1">
              <w:rPr>
                <w:rFonts w:cs="TH SarabunPSK"/>
                <w:sz w:val="28"/>
                <w:szCs w:val="28"/>
                <w:u w:val="single"/>
                <w:cs/>
              </w:rPr>
              <w:t>ผลลัพธ์ (</w:t>
            </w:r>
            <w:r w:rsidRPr="002618A1">
              <w:rPr>
                <w:rFonts w:cs="TH SarabunPSK"/>
                <w:sz w:val="28"/>
                <w:szCs w:val="28"/>
                <w:u w:val="single"/>
              </w:rPr>
              <w:t>outcome)</w:t>
            </w:r>
          </w:p>
          <w:p w14:paraId="3AB5565B" w14:textId="1869DF84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</w:rPr>
            </w:pPr>
            <w:r w:rsidRPr="002618A1">
              <w:rPr>
                <w:rFonts w:cs="TH SarabunPSK"/>
                <w:sz w:val="30"/>
                <w:szCs w:val="30"/>
                <w:cs/>
              </w:rPr>
              <w:t>จำนวนผู้ผ่านการทดสอบ</w:t>
            </w:r>
          </w:p>
        </w:tc>
        <w:tc>
          <w:tcPr>
            <w:tcW w:w="1400" w:type="pct"/>
          </w:tcPr>
          <w:p w14:paraId="59BEB162" w14:textId="1144895D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20" w:type="pct"/>
          </w:tcPr>
          <w:p w14:paraId="03A7E2A8" w14:textId="0331317F" w:rsidR="00155FEC" w:rsidRPr="002618A1" w:rsidRDefault="00155FEC" w:rsidP="00155FEC">
            <w:pPr>
              <w:pStyle w:val="NoSpacing"/>
              <w:rPr>
                <w:rFonts w:cs="TH SarabunPSK"/>
                <w:sz w:val="28"/>
                <w:szCs w:val="28"/>
              </w:rPr>
            </w:pPr>
          </w:p>
        </w:tc>
      </w:tr>
    </w:tbl>
    <w:p w14:paraId="4D1904F7" w14:textId="77777777" w:rsidR="00364C3A" w:rsidRPr="002618A1" w:rsidRDefault="00364C3A" w:rsidP="00364C3A">
      <w:pPr>
        <w:pStyle w:val="NoSpacing"/>
        <w:rPr>
          <w:rFonts w:cs="TH SarabunPSK"/>
          <w:b/>
          <w:bCs/>
          <w:szCs w:val="32"/>
        </w:rPr>
      </w:pPr>
    </w:p>
    <w:p w14:paraId="53E05743" w14:textId="77777777" w:rsidR="00364C3A" w:rsidRPr="002618A1" w:rsidRDefault="00364C3A" w:rsidP="00364C3A">
      <w:pPr>
        <w:spacing w:after="160"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18A1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</w:p>
    <w:p w14:paraId="7CFE54BE" w14:textId="77777777" w:rsidR="00E3114F" w:rsidRDefault="00E3114F" w:rsidP="00364C3A">
      <w:pPr>
        <w:pStyle w:val="NoSpacing"/>
        <w:jc w:val="thaiDistribute"/>
        <w:rPr>
          <w:rFonts w:cs="TH SarabunPSK"/>
          <w:b/>
          <w:bCs/>
          <w:sz w:val="30"/>
          <w:szCs w:val="30"/>
        </w:rPr>
      </w:pPr>
    </w:p>
    <w:p w14:paraId="7E469945" w14:textId="436DBF52" w:rsidR="00E3114F" w:rsidRDefault="00E3114F" w:rsidP="00364C3A">
      <w:pPr>
        <w:pStyle w:val="NoSpacing"/>
        <w:jc w:val="thaiDistribute"/>
        <w:rPr>
          <w:rFonts w:cs="TH SarabunPSK"/>
          <w:b/>
          <w:bCs/>
          <w:szCs w:val="32"/>
        </w:rPr>
      </w:pPr>
      <w:r w:rsidRPr="00E3114F">
        <w:rPr>
          <w:rFonts w:cs="TH SarabunPSK" w:hint="cs"/>
          <w:b/>
          <w:bCs/>
          <w:szCs w:val="32"/>
          <w:cs/>
        </w:rPr>
        <w:t xml:space="preserve">แหล่งงบประมาณ </w:t>
      </w:r>
    </w:p>
    <w:p w14:paraId="15BE44F2" w14:textId="77777777" w:rsidR="00E3114F" w:rsidRPr="0021393A" w:rsidRDefault="00E3114F" w:rsidP="00E3114F">
      <w:pPr>
        <w:pStyle w:val="NoSpacing"/>
        <w:spacing w:before="240"/>
        <w:jc w:val="thaiDistribute"/>
        <w:rPr>
          <w:rFonts w:cs="TH SarabunPSK"/>
          <w:b/>
          <w:bCs/>
          <w:szCs w:val="32"/>
        </w:rPr>
      </w:pPr>
      <w:r w:rsidRPr="0021393A">
        <w:rPr>
          <w:rFonts w:cs="TH SarabunPSK" w:hint="cs"/>
          <w:b/>
          <w:bCs/>
          <w:szCs w:val="32"/>
          <w:cs/>
        </w:rPr>
        <w:t>ลักษณะแหล่งงบประมาณ</w:t>
      </w:r>
    </w:p>
    <w:p w14:paraId="3F67A612" w14:textId="7F39380C" w:rsidR="00E3114F" w:rsidRPr="0021393A" w:rsidRDefault="00E3114F" w:rsidP="00E3114F">
      <w:pPr>
        <w:ind w:left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" w:char="F06F"/>
      </w:r>
      <w:r w:rsidRPr="0021393A">
        <w:rPr>
          <w:rFonts w:cs="TH SarabunPSK" w:hint="cs"/>
          <w:szCs w:val="32"/>
          <w:cs/>
        </w:rPr>
        <w:t xml:space="preserve">  รัฐบาล</w:t>
      </w:r>
    </w:p>
    <w:p w14:paraId="065AD630" w14:textId="77777777" w:rsidR="00E3114F" w:rsidRPr="0021393A" w:rsidRDefault="00E3114F" w:rsidP="00E3114F">
      <w:pPr>
        <w:pStyle w:val="ListParagraph"/>
        <w:numPr>
          <w:ilvl w:val="0"/>
          <w:numId w:val="15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รัฐวิสาหกิจ</w:t>
      </w:r>
    </w:p>
    <w:p w14:paraId="65D79426" w14:textId="77777777" w:rsidR="00E3114F" w:rsidRPr="0021393A" w:rsidRDefault="00E3114F" w:rsidP="00E3114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เอกชน</w:t>
      </w:r>
    </w:p>
    <w:p w14:paraId="1A5B7629" w14:textId="72EF40A8" w:rsidR="00E3114F" w:rsidRPr="00E3114F" w:rsidRDefault="005C6DD2" w:rsidP="00E3114F">
      <w:pPr>
        <w:ind w:left="720"/>
        <w:jc w:val="thaiDistribute"/>
        <w:rPr>
          <w:rFonts w:cs="TH SarabunPSK"/>
          <w:szCs w:val="32"/>
        </w:rPr>
      </w:pPr>
      <w:r>
        <w:sym w:font="Wingdings" w:char="F0A8"/>
      </w:r>
      <w:r>
        <w:t xml:space="preserve"> </w:t>
      </w:r>
      <w:r w:rsidR="00E3114F" w:rsidRPr="00E3114F">
        <w:rPr>
          <w:rFonts w:cs="TH SarabunPSK" w:hint="cs"/>
          <w:szCs w:val="32"/>
          <w:cs/>
        </w:rPr>
        <w:t>บุคคลธรรมดา</w:t>
      </w:r>
    </w:p>
    <w:p w14:paraId="41D0BC24" w14:textId="77777777" w:rsidR="00E3114F" w:rsidRPr="0021393A" w:rsidRDefault="00E3114F" w:rsidP="00E3114F">
      <w:pPr>
        <w:pStyle w:val="ListParagraph"/>
        <w:numPr>
          <w:ilvl w:val="0"/>
          <w:numId w:val="15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ต่างประเทศ</w:t>
      </w:r>
    </w:p>
    <w:p w14:paraId="7FCE8239" w14:textId="77777777" w:rsidR="00E3114F" w:rsidRPr="0021393A" w:rsidRDefault="00E3114F" w:rsidP="00E3114F">
      <w:pPr>
        <w:pStyle w:val="ListParagraph"/>
        <w:numPr>
          <w:ilvl w:val="0"/>
          <w:numId w:val="15"/>
        </w:numPr>
        <w:jc w:val="thaiDistribute"/>
        <w:rPr>
          <w:rFonts w:cs="TH SarabunPSK"/>
          <w:szCs w:val="32"/>
        </w:rPr>
      </w:pPr>
      <w:r w:rsidRPr="0021393A">
        <w:rPr>
          <w:rFonts w:cs="TH SarabunPSK" w:hint="cs"/>
          <w:szCs w:val="32"/>
          <w:cs/>
        </w:rPr>
        <w:t>อื่น ๆ</w:t>
      </w:r>
      <w:r w:rsidRPr="0021393A">
        <w:rPr>
          <w:rFonts w:cs="TH SarabunPSK"/>
          <w:szCs w:val="32"/>
        </w:rPr>
        <w:t xml:space="preserve"> </w:t>
      </w:r>
      <w:r w:rsidRPr="0021393A">
        <w:rPr>
          <w:rFonts w:cs="TH SarabunPSK" w:hint="cs"/>
          <w:szCs w:val="32"/>
          <w:cs/>
        </w:rPr>
        <w:t>โปรดระบุ...............................................</w:t>
      </w:r>
    </w:p>
    <w:p w14:paraId="64BF2B1A" w14:textId="40ADF753" w:rsidR="00E3114F" w:rsidRDefault="00E3114F" w:rsidP="00364C3A">
      <w:pPr>
        <w:pStyle w:val="NoSpacing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การแบ่งจ่ายเงินงบประมาณโครงการแต่ละงวด </w:t>
      </w:r>
    </w:p>
    <w:p w14:paraId="112E911D" w14:textId="74AE2ECE" w:rsidR="00E3114F" w:rsidRPr="00B559CB" w:rsidRDefault="00E3114F" w:rsidP="00364C3A">
      <w:pPr>
        <w:pStyle w:val="NoSpacing"/>
        <w:rPr>
          <w:rFonts w:cs="TH SarabunPSK"/>
          <w:szCs w:val="32"/>
        </w:rPr>
      </w:pPr>
    </w:p>
    <w:p w14:paraId="5946836E" w14:textId="77777777" w:rsidR="00E3114F" w:rsidRPr="00E3114F" w:rsidRDefault="00E3114F" w:rsidP="00364C3A">
      <w:pPr>
        <w:pStyle w:val="NoSpacing"/>
        <w:rPr>
          <w:rFonts w:cs="TH SarabunPSK"/>
          <w:szCs w:val="32"/>
        </w:rPr>
      </w:pPr>
    </w:p>
    <w:p w14:paraId="7E4894EF" w14:textId="43F73816" w:rsidR="00364C3A" w:rsidRDefault="00364C3A" w:rsidP="00364C3A">
      <w:pPr>
        <w:pStyle w:val="NoSpacing"/>
        <w:rPr>
          <w:rFonts w:cs="TH SarabunPSK"/>
          <w:b/>
          <w:bCs/>
          <w:szCs w:val="32"/>
        </w:rPr>
      </w:pPr>
      <w:r w:rsidRPr="002618A1">
        <w:rPr>
          <w:rFonts w:cs="TH SarabunPSK"/>
          <w:b/>
          <w:bCs/>
          <w:szCs w:val="32"/>
          <w:cs/>
        </w:rPr>
        <w:t>รายละเอียดการใช้งบประมาณ</w:t>
      </w:r>
    </w:p>
    <w:p w14:paraId="7E2F8BEA" w14:textId="5349DC18" w:rsidR="00E3114F" w:rsidRPr="002618A1" w:rsidRDefault="00E3114F" w:rsidP="00364C3A">
      <w:pPr>
        <w:pStyle w:val="NoSpacing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งวดที่ 1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92"/>
        <w:gridCol w:w="1678"/>
        <w:gridCol w:w="960"/>
      </w:tblGrid>
      <w:tr w:rsidR="00155FEC" w:rsidRPr="002618A1" w14:paraId="2FB42D81" w14:textId="77777777" w:rsidTr="00364C3A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68E0F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AB64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0247" w14:textId="77777777" w:rsidR="00364C3A" w:rsidRPr="002618A1" w:rsidRDefault="00364C3A" w:rsidP="008A260E">
            <w:pPr>
              <w:pStyle w:val="NoSpacing"/>
              <w:jc w:val="right"/>
              <w:rPr>
                <w:rFonts w:cs="TH SarabunPSK"/>
                <w:b/>
                <w:bCs/>
                <w:sz w:val="28"/>
                <w:szCs w:val="28"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4DAA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2618A1">
              <w:rPr>
                <w:rFonts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55FEC" w:rsidRPr="002618A1" w14:paraId="7ABEC479" w14:textId="77777777" w:rsidTr="00B559CB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0ED" w14:textId="79FF516C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2FD61" w14:textId="3F31F135" w:rsidR="00364C3A" w:rsidRPr="002618A1" w:rsidRDefault="00364C3A" w:rsidP="00B559CB">
            <w:pPr>
              <w:pStyle w:val="NoSpacing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E71" w14:textId="5F9055A1" w:rsidR="00364C3A" w:rsidRPr="002618A1" w:rsidRDefault="00364C3A" w:rsidP="00821589">
            <w:pPr>
              <w:pStyle w:val="NoSpacing"/>
              <w:jc w:val="right"/>
              <w:rPr>
                <w:rFonts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447A" w14:textId="77777777" w:rsidR="00364C3A" w:rsidRPr="002618A1" w:rsidRDefault="00364C3A" w:rsidP="008A260E">
            <w:pPr>
              <w:pStyle w:val="NoSpacing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155FEC" w:rsidRPr="002618A1" w14:paraId="667F4772" w14:textId="77777777" w:rsidTr="00D52293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317" w14:textId="4B3FB1E5" w:rsidR="00364C3A" w:rsidRPr="002618A1" w:rsidRDefault="00364C3A" w:rsidP="008A260E">
            <w:pPr>
              <w:pStyle w:val="NoSpacing"/>
              <w:jc w:val="center"/>
              <w:rPr>
                <w:rFonts w:cs="TH SarabunPSK"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5A06" w14:textId="7EC79F85" w:rsidR="00364C3A" w:rsidRPr="002618A1" w:rsidRDefault="00364C3A" w:rsidP="00821589">
            <w:pPr>
              <w:pStyle w:val="NoSpacing"/>
              <w:numPr>
                <w:ilvl w:val="0"/>
                <w:numId w:val="8"/>
              </w:numPr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24A" w14:textId="52E38DE6" w:rsidR="00364C3A" w:rsidRPr="002618A1" w:rsidRDefault="00364C3A" w:rsidP="00633250">
            <w:pPr>
              <w:pStyle w:val="NoSpacing"/>
              <w:jc w:val="right"/>
              <w:rPr>
                <w:rFonts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EDDF" w14:textId="77777777" w:rsidR="00364C3A" w:rsidRPr="002618A1" w:rsidRDefault="00364C3A" w:rsidP="008A260E">
            <w:pPr>
              <w:pStyle w:val="NoSpacing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618A1" w:rsidRPr="002618A1" w14:paraId="67771858" w14:textId="77777777" w:rsidTr="00364C3A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C89" w14:textId="77777777" w:rsidR="00364C3A" w:rsidRPr="002618A1" w:rsidRDefault="00364C3A" w:rsidP="008A260E">
            <w:pPr>
              <w:pStyle w:val="NoSpacing"/>
              <w:jc w:val="center"/>
              <w:rPr>
                <w:rFonts w:cs="TH SarabunPSK"/>
                <w:b/>
                <w:bCs/>
                <w:szCs w:val="32"/>
                <w:cs/>
              </w:rPr>
            </w:pPr>
            <w:r w:rsidRPr="002618A1">
              <w:rPr>
                <w:rFonts w:cs="TH SarabunPSK"/>
                <w:b/>
                <w:bCs/>
                <w:szCs w:val="32"/>
                <w:cs/>
              </w:rPr>
              <w:t>รวมทั้งสิ้น</w:t>
            </w:r>
            <w:r w:rsidRPr="002618A1">
              <w:rPr>
                <w:rFonts w:cs="TH SarabunPSK"/>
                <w:b/>
                <w:bCs/>
                <w:szCs w:val="32"/>
              </w:rPr>
              <w:t xml:space="preserve"> (</w:t>
            </w:r>
            <w:r w:rsidRPr="002618A1">
              <w:rPr>
                <w:rFonts w:cs="TH SarabunPSK"/>
                <w:b/>
                <w:bCs/>
                <w:szCs w:val="32"/>
                <w:cs/>
              </w:rPr>
              <w:t>บาท)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781BB" w14:textId="65986C57" w:rsidR="00364C3A" w:rsidRPr="002618A1" w:rsidRDefault="00364C3A" w:rsidP="00821589">
            <w:pPr>
              <w:pStyle w:val="NoSpacing"/>
              <w:jc w:val="right"/>
              <w:rPr>
                <w:rFonts w:cs="TH SarabunPSK"/>
                <w:b/>
                <w:bCs/>
                <w:szCs w:val="32"/>
                <w:u w:val="doubl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8B43C" w14:textId="77777777" w:rsidR="00364C3A" w:rsidRPr="002618A1" w:rsidRDefault="00364C3A" w:rsidP="008A260E">
            <w:pPr>
              <w:pStyle w:val="NoSpacing"/>
              <w:rPr>
                <w:rFonts w:cs="TH SarabunPSK"/>
                <w:b/>
                <w:bCs/>
                <w:szCs w:val="32"/>
                <w:cs/>
              </w:rPr>
            </w:pPr>
          </w:p>
        </w:tc>
      </w:tr>
    </w:tbl>
    <w:p w14:paraId="66DB5F82" w14:textId="207B533F" w:rsidR="00AD4213" w:rsidRDefault="00AD4213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36355C26" w14:textId="6CC1FCCD" w:rsidR="005C6DD2" w:rsidRDefault="005C6DD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690C2534" w14:textId="11FC28EA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11BA5780" w14:textId="34BB8FB5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1A84F42A" w14:textId="7997A7D3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4A0E4F2D" w14:textId="22003F33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7E8556CC" w14:textId="5C5FD70E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63CA132B" w14:textId="5A4E45B7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07D5694E" w14:textId="2135976D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1FFEEC05" w14:textId="77777777" w:rsidR="002C4702" w:rsidRDefault="002C4702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tbl>
      <w:tblPr>
        <w:tblStyle w:val="TableGrid"/>
        <w:tblW w:w="5130" w:type="dxa"/>
        <w:tblInd w:w="3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5C6DD2" w14:paraId="6F290E4D" w14:textId="77777777" w:rsidTr="002C4702">
        <w:tc>
          <w:tcPr>
            <w:tcW w:w="5130" w:type="dxa"/>
          </w:tcPr>
          <w:p w14:paraId="76D13805" w14:textId="77777777" w:rsidR="005C6DD2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lastRenderedPageBreak/>
              <w:t>ลงชื่อ</w:t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  <w:t xml:space="preserve"> </w:t>
            </w:r>
            <w:r w:rsidRPr="002618A1">
              <w:rPr>
                <w:rFonts w:cs="TH SarabunPSK"/>
                <w:szCs w:val="32"/>
                <w:cs/>
              </w:rPr>
              <w:t>ผู้รับผิดชอบโครงการ</w:t>
            </w:r>
          </w:p>
          <w:p w14:paraId="719A24D2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 w:hint="cs"/>
                <w:szCs w:val="32"/>
                <w:u w:val="dotted"/>
                <w:cs/>
              </w:rPr>
              <w:t>(</w:t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 w:hint="cs"/>
                <w:szCs w:val="32"/>
                <w:u w:val="dotted"/>
                <w:cs/>
              </w:rPr>
              <w:t>)</w:t>
            </w:r>
          </w:p>
          <w:p w14:paraId="4E5AF1DB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 w:hint="cs"/>
                <w:szCs w:val="32"/>
                <w:u w:val="dotted"/>
                <w:cs/>
              </w:rPr>
              <w:t>โทรศัพท์</w:t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</w:p>
          <w:p w14:paraId="6D376D6C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/>
                <w:szCs w:val="32"/>
                <w:u w:val="dotted"/>
              </w:rPr>
              <w:t>e-mail</w:t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</w:p>
          <w:p w14:paraId="48BDA1B6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</w:p>
          <w:p w14:paraId="40A759B3" w14:textId="026DC8D1" w:rsidR="002C4702" w:rsidRPr="002C4702" w:rsidRDefault="002C4702" w:rsidP="002C4702">
            <w:pPr>
              <w:pStyle w:val="NoSpacing"/>
              <w:rPr>
                <w:rFonts w:cs="TH SarabunPSK" w:hint="cs"/>
                <w:szCs w:val="32"/>
                <w:u w:val="dotted"/>
              </w:rPr>
            </w:pPr>
          </w:p>
        </w:tc>
      </w:tr>
      <w:tr w:rsidR="002C4702" w14:paraId="1FB29408" w14:textId="77777777" w:rsidTr="002C4702">
        <w:tc>
          <w:tcPr>
            <w:tcW w:w="5130" w:type="dxa"/>
          </w:tcPr>
          <w:p w14:paraId="52FEA721" w14:textId="77777777" w:rsidR="002C4702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ลงชื่อ</w:t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</w:r>
            <w:r w:rsidRPr="002618A1">
              <w:rPr>
                <w:rFonts w:cs="TH SarabunPSK"/>
                <w:szCs w:val="32"/>
                <w:u w:val="dotted"/>
                <w:cs/>
              </w:rPr>
              <w:tab/>
              <w:t xml:space="preserve"> </w:t>
            </w:r>
            <w:r w:rsidRPr="002618A1">
              <w:rPr>
                <w:rFonts w:cs="TH SarabunPSK"/>
                <w:szCs w:val="32"/>
                <w:cs/>
              </w:rPr>
              <w:t>ผู้รับผิดชอบโครงการ</w:t>
            </w:r>
          </w:p>
          <w:p w14:paraId="0E5E910E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 w:hint="cs"/>
                <w:szCs w:val="32"/>
                <w:u w:val="dotted"/>
                <w:cs/>
              </w:rPr>
              <w:t>(</w:t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 w:hint="cs"/>
                <w:szCs w:val="32"/>
                <w:u w:val="dotted"/>
                <w:cs/>
              </w:rPr>
              <w:t>)</w:t>
            </w:r>
          </w:p>
          <w:p w14:paraId="5CEF876C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 w:hint="cs"/>
                <w:szCs w:val="32"/>
                <w:u w:val="dotted"/>
                <w:cs/>
              </w:rPr>
              <w:t>โทรศัพท์</w:t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  <w:r>
              <w:rPr>
                <w:rFonts w:cs="TH SarabunPSK"/>
                <w:szCs w:val="32"/>
                <w:u w:val="dotted"/>
                <w:cs/>
              </w:rPr>
              <w:tab/>
            </w:r>
          </w:p>
          <w:p w14:paraId="2BB74DCE" w14:textId="77777777" w:rsidR="002C4702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>
              <w:rPr>
                <w:rFonts w:cs="TH SarabunPSK"/>
                <w:szCs w:val="32"/>
                <w:u w:val="dotted"/>
              </w:rPr>
              <w:t>e-mail</w:t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  <w:r>
              <w:rPr>
                <w:rFonts w:cs="TH SarabunPSK"/>
                <w:szCs w:val="32"/>
                <w:u w:val="dotted"/>
              </w:rPr>
              <w:tab/>
            </w:r>
          </w:p>
          <w:p w14:paraId="10C10FA9" w14:textId="77777777" w:rsidR="002C4702" w:rsidRDefault="002C4702" w:rsidP="002C4702">
            <w:pPr>
              <w:pStyle w:val="NoSpacing"/>
              <w:rPr>
                <w:rFonts w:cs="TH SarabunPSK"/>
                <w:b/>
                <w:bCs/>
                <w:szCs w:val="32"/>
                <w:u w:val="dotted"/>
              </w:rPr>
            </w:pPr>
          </w:p>
          <w:p w14:paraId="15169DDB" w14:textId="3230AF47" w:rsidR="002C4702" w:rsidRDefault="002C4702" w:rsidP="002C4702">
            <w:pPr>
              <w:pStyle w:val="NoSpacing"/>
              <w:rPr>
                <w:rFonts w:cs="TH SarabunPSK"/>
                <w:b/>
                <w:bCs/>
                <w:szCs w:val="32"/>
                <w:u w:val="dotted"/>
              </w:rPr>
            </w:pPr>
          </w:p>
        </w:tc>
      </w:tr>
      <w:tr w:rsidR="002C4702" w14:paraId="2DC9C5E2" w14:textId="77777777" w:rsidTr="002C4702">
        <w:tc>
          <w:tcPr>
            <w:tcW w:w="5130" w:type="dxa"/>
          </w:tcPr>
          <w:p w14:paraId="3262644A" w14:textId="77777777" w:rsidR="002C4702" w:rsidRPr="002618A1" w:rsidRDefault="002C4702" w:rsidP="002C4702">
            <w:pPr>
              <w:pStyle w:val="NoSpacing"/>
              <w:rPr>
                <w:rFonts w:cs="TH SarabunPSK"/>
                <w:szCs w:val="32"/>
                <w:u w:val="dotted"/>
              </w:rPr>
            </w:pPr>
            <w:r w:rsidRPr="002618A1">
              <w:rPr>
                <w:rFonts w:cs="TH SarabunPSK"/>
                <w:szCs w:val="32"/>
                <w:cs/>
              </w:rPr>
              <w:t>ลงชื่อ...................................................ผู้ตรวจสอบโครงการ</w:t>
            </w:r>
          </w:p>
          <w:p w14:paraId="03AE3BBC" w14:textId="04F510B0" w:rsidR="002C4702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 xml:space="preserve"> (</w:t>
            </w:r>
            <w:r>
              <w:rPr>
                <w:rFonts w:cs="TH SarabunPSK"/>
                <w:szCs w:val="32"/>
              </w:rPr>
              <w:t>………………………………………………</w:t>
            </w:r>
            <w:r w:rsidRPr="002618A1">
              <w:rPr>
                <w:rFonts w:cs="TH SarabunPSK"/>
                <w:szCs w:val="32"/>
                <w:cs/>
              </w:rPr>
              <w:t>)</w:t>
            </w:r>
          </w:p>
          <w:p w14:paraId="4E364E66" w14:textId="77777777" w:rsidR="002C4702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รองผู้อำนวยการสถาบันบริการวิชาการ</w:t>
            </w:r>
          </w:p>
          <w:p w14:paraId="146A7440" w14:textId="77777777" w:rsidR="002C4702" w:rsidRPr="002618A1" w:rsidRDefault="002C4702" w:rsidP="002C4702">
            <w:pPr>
              <w:pStyle w:val="NoSpacing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แห่งมหาวิทยาลัยเทคโนโลยีราชมงคลอีสาน</w:t>
            </w:r>
          </w:p>
          <w:p w14:paraId="7FFCD57D" w14:textId="77777777" w:rsidR="002C4702" w:rsidRDefault="002C4702" w:rsidP="002C4702">
            <w:pPr>
              <w:pStyle w:val="NoSpacing"/>
              <w:rPr>
                <w:rFonts w:cs="TH SarabunPSK"/>
                <w:b/>
                <w:bCs/>
                <w:szCs w:val="32"/>
                <w:u w:val="dotted"/>
              </w:rPr>
            </w:pPr>
          </w:p>
          <w:p w14:paraId="07A3B0FE" w14:textId="59828A34" w:rsidR="002C4702" w:rsidRDefault="002C4702" w:rsidP="002C4702">
            <w:pPr>
              <w:pStyle w:val="NoSpacing"/>
              <w:rPr>
                <w:rFonts w:cs="TH SarabunPSK"/>
                <w:b/>
                <w:bCs/>
                <w:szCs w:val="32"/>
                <w:u w:val="dotted"/>
              </w:rPr>
            </w:pPr>
          </w:p>
        </w:tc>
      </w:tr>
      <w:tr w:rsidR="002C4702" w14:paraId="7333CB7C" w14:textId="77777777" w:rsidTr="002C4702">
        <w:tc>
          <w:tcPr>
            <w:tcW w:w="5130" w:type="dxa"/>
          </w:tcPr>
          <w:p w14:paraId="2512566D" w14:textId="77777777" w:rsidR="002C4702" w:rsidRPr="002618A1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ลงชื่อ....................................................ผู้อนุมัติโครงการ</w:t>
            </w:r>
          </w:p>
          <w:p w14:paraId="4B8A492C" w14:textId="2C693CA6" w:rsidR="002C4702" w:rsidRPr="002618A1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 xml:space="preserve"> (</w:t>
            </w:r>
            <w:r>
              <w:rPr>
                <w:rFonts w:cs="TH SarabunPSK" w:hint="cs"/>
                <w:szCs w:val="32"/>
                <w:u w:val="dotted"/>
                <w:cs/>
              </w:rPr>
              <w:t>นางสาวจุฬาลักษณ์  พลเสนา</w:t>
            </w:r>
            <w:r w:rsidRPr="002618A1">
              <w:rPr>
                <w:rFonts w:cs="TH SarabunPSK"/>
                <w:szCs w:val="32"/>
                <w:cs/>
              </w:rPr>
              <w:t>)</w:t>
            </w:r>
          </w:p>
          <w:p w14:paraId="1325F1F5" w14:textId="77777777" w:rsidR="002C4702" w:rsidRPr="002618A1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2618A1">
              <w:rPr>
                <w:rFonts w:cs="TH SarabunPSK"/>
                <w:szCs w:val="32"/>
                <w:cs/>
              </w:rPr>
              <w:t>ผู้อำนวยการสถาบันบริการวิชาการ</w:t>
            </w:r>
          </w:p>
          <w:p w14:paraId="31BFF6BB" w14:textId="5C48888A" w:rsidR="002C4702" w:rsidRPr="002618A1" w:rsidRDefault="002C4702" w:rsidP="002C4702">
            <w:pPr>
              <w:pStyle w:val="NoSpacing"/>
              <w:rPr>
                <w:rFonts w:cs="TH SarabunPSK"/>
                <w:szCs w:val="32"/>
              </w:rPr>
            </w:pPr>
            <w:r w:rsidRPr="002618A1">
              <w:rPr>
                <w:rFonts w:cs="TH SarabunPSK"/>
                <w:szCs w:val="32"/>
                <w:cs/>
              </w:rPr>
              <w:t>แห่งมหาวิทยาลัยเทคโนโลยีราชมงคลอีสาน</w:t>
            </w:r>
            <w:r w:rsidRPr="002618A1">
              <w:rPr>
                <w:rFonts w:cs="TH SarabunPSK"/>
                <w:szCs w:val="32"/>
                <w:cs/>
                <w:lang w:val="en-GB"/>
              </w:rPr>
              <w:t xml:space="preserve">   </w:t>
            </w:r>
          </w:p>
          <w:p w14:paraId="256372B2" w14:textId="77777777" w:rsidR="002C4702" w:rsidRPr="002618A1" w:rsidRDefault="002C4702" w:rsidP="002C4702">
            <w:pPr>
              <w:pStyle w:val="NoSpacing"/>
              <w:rPr>
                <w:rFonts w:cs="TH SarabunPSK"/>
                <w:szCs w:val="32"/>
                <w:cs/>
              </w:rPr>
            </w:pPr>
          </w:p>
        </w:tc>
      </w:tr>
    </w:tbl>
    <w:p w14:paraId="3C20CD49" w14:textId="65F1C0AB" w:rsidR="00D52293" w:rsidRPr="002618A1" w:rsidRDefault="00D52293" w:rsidP="00CF0D26">
      <w:pPr>
        <w:pStyle w:val="NoSpacing"/>
        <w:rPr>
          <w:rFonts w:cs="TH SarabunPSK"/>
          <w:b/>
          <w:bCs/>
          <w:szCs w:val="32"/>
          <w:u w:val="dotted"/>
        </w:rPr>
      </w:pPr>
    </w:p>
    <w:p w14:paraId="0A8CF209" w14:textId="3ACF1D83" w:rsidR="007376BB" w:rsidRDefault="007376BB" w:rsidP="00D52293">
      <w:pPr>
        <w:pStyle w:val="NoSpacing"/>
        <w:rPr>
          <w:rFonts w:cs="TH SarabunPSK"/>
          <w:szCs w:val="32"/>
        </w:rPr>
      </w:pPr>
    </w:p>
    <w:p w14:paraId="36ABF12D" w14:textId="77777777" w:rsidR="002C4702" w:rsidRPr="002618A1" w:rsidRDefault="002C4702" w:rsidP="00D52293">
      <w:pPr>
        <w:pStyle w:val="NoSpacing"/>
        <w:rPr>
          <w:rFonts w:cs="TH SarabunPSK"/>
          <w:szCs w:val="32"/>
        </w:rPr>
      </w:pPr>
    </w:p>
    <w:sectPr w:rsidR="002C4702" w:rsidRPr="002618A1" w:rsidSect="008E4EE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701" w:header="709" w:footer="294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9F60" w14:textId="77777777" w:rsidR="001D4000" w:rsidRDefault="001D4000" w:rsidP="00611C8A">
      <w:r>
        <w:separator/>
      </w:r>
    </w:p>
  </w:endnote>
  <w:endnote w:type="continuationSeparator" w:id="0">
    <w:p w14:paraId="6FC84E16" w14:textId="77777777" w:rsidR="001D4000" w:rsidRDefault="001D4000" w:rsidP="006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3249" w14:textId="0AAD4550" w:rsidR="00966509" w:rsidRPr="0086102B" w:rsidRDefault="00FB0D8F" w:rsidP="00966509">
    <w:pPr>
      <w:rPr>
        <w:rFonts w:ascii="TH SarabunPSK" w:hAnsi="TH SarabunPSK" w:cs="TH SarabunPSK"/>
      </w:rPr>
    </w:pPr>
    <w:r w:rsidRPr="00126151">
      <w:rPr>
        <w:rFonts w:cs="TH SarabunPSK" w:hint="cs"/>
        <w:noProof/>
        <w:sz w:val="22"/>
      </w:rPr>
      <w:drawing>
        <wp:anchor distT="0" distB="0" distL="114300" distR="114300" simplePos="0" relativeHeight="251671552" behindDoc="1" locked="0" layoutInCell="1" allowOverlap="1" wp14:anchorId="3623390C" wp14:editId="1F713C18">
          <wp:simplePos x="0" y="0"/>
          <wp:positionH relativeFrom="margin">
            <wp:posOffset>5815965</wp:posOffset>
          </wp:positionH>
          <wp:positionV relativeFrom="paragraph">
            <wp:posOffset>81280</wp:posOffset>
          </wp:positionV>
          <wp:extent cx="518795" cy="4006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509">
      <w:rPr>
        <w:rFonts w:ascii="TH SarabunPSK" w:hAnsi="TH SarabunPSK" w:cs="TH SarabunPSK"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DC3B" wp14:editId="2B7089B8">
              <wp:simplePos x="0" y="0"/>
              <wp:positionH relativeFrom="column">
                <wp:posOffset>174625</wp:posOffset>
              </wp:positionH>
              <wp:positionV relativeFrom="paragraph">
                <wp:posOffset>9709150</wp:posOffset>
              </wp:positionV>
              <wp:extent cx="2266315" cy="638810"/>
              <wp:effectExtent l="0" t="0" r="635" b="8890"/>
              <wp:wrapNone/>
              <wp:docPr id="268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638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F62F28" w14:textId="77777777" w:rsidR="00966509" w:rsidRPr="0086102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</w:t>
                          </w:r>
                        </w:p>
                        <w:p w14:paraId="597BD0D8" w14:textId="77777777" w:rsidR="00966509" w:rsidRPr="001D34C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ผู้รับผิดชอบ</w:t>
                          </w: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โครงการ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DC3B" id="_x0000_t202" coordsize="21600,21600" o:spt="202" path="m,l,21600r21600,l21600,xe">
              <v:stroke joinstyle="miter"/>
              <v:path gradientshapeok="t" o:connecttype="rect"/>
            </v:shapetype>
            <v:shape id="Text Box 268" o:spid="_x0000_s1027" type="#_x0000_t202" style="position:absolute;margin-left:13.75pt;margin-top:764.5pt;width:178.4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" fillcolor="window" stroked="f" strokeweight=".5pt">
              <v:textbox>
                <w:txbxContent>
                  <w:p w14:paraId="22F62F28" w14:textId="77777777" w:rsidR="00966509" w:rsidRPr="0086102B" w:rsidRDefault="00966509" w:rsidP="00966509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........................................</w:t>
                    </w:r>
                  </w:p>
                  <w:p w14:paraId="597BD0D8" w14:textId="77777777" w:rsidR="00966509" w:rsidRPr="001D34CB" w:rsidRDefault="00966509" w:rsidP="00966509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ผู้รับผิดชอบ</w:t>
                    </w: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โครงการ</w:t>
                    </w:r>
                  </w:p>
                </w:txbxContent>
              </v:textbox>
            </v:shape>
          </w:pict>
        </mc:Fallback>
      </mc:AlternateContent>
    </w:r>
    <w:r w:rsidR="00966509" w:rsidRPr="0086102B">
      <w:rPr>
        <w:rFonts w:ascii="TH SarabunPSK" w:hAnsi="TH SarabunPSK" w:cs="TH SarabunPSK" w:hint="cs"/>
        <w:cs/>
      </w:rPr>
      <w:t>..............................</w:t>
    </w:r>
    <w:r w:rsidR="00966509" w:rsidRPr="0086102B">
      <w:rPr>
        <w:rFonts w:ascii="TH SarabunPSK" w:hAnsi="TH SarabunPSK" w:cs="TH SarabunPSK"/>
        <w:cs/>
      </w:rPr>
      <w:t>..........</w:t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/>
      </w:rPr>
      <w:tab/>
    </w:r>
    <w:r w:rsidR="00966509">
      <w:rPr>
        <w:rFonts w:ascii="TH SarabunPSK" w:hAnsi="TH SarabunPSK" w:cs="TH SarabunPSK" w:hint="cs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6019DC" wp14:editId="5CCCC15F">
              <wp:simplePos x="0" y="0"/>
              <wp:positionH relativeFrom="column">
                <wp:posOffset>174625</wp:posOffset>
              </wp:positionH>
              <wp:positionV relativeFrom="paragraph">
                <wp:posOffset>9709150</wp:posOffset>
              </wp:positionV>
              <wp:extent cx="2266315" cy="638810"/>
              <wp:effectExtent l="0" t="0" r="635" b="8890"/>
              <wp:wrapNone/>
              <wp:docPr id="269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638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E68102C" w14:textId="77777777" w:rsidR="00966509" w:rsidRPr="0086102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</w:t>
                          </w:r>
                        </w:p>
                        <w:p w14:paraId="494124C0" w14:textId="77777777" w:rsidR="00966509" w:rsidRPr="001D34C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ผู้รับผิดชอบ</w:t>
                          </w: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โครงการ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019DC" id="Text Box 269" o:spid="_x0000_s1028" type="#_x0000_t202" style="position:absolute;margin-left:13.75pt;margin-top:764.5pt;width:178.45pt;height: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" fillcolor="window" stroked="f" strokeweight=".5pt">
              <v:textbox>
                <w:txbxContent>
                  <w:p w14:paraId="0E68102C" w14:textId="77777777" w:rsidR="00966509" w:rsidRPr="0086102B" w:rsidRDefault="00966509" w:rsidP="00966509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........................................</w:t>
                    </w:r>
                  </w:p>
                  <w:p w14:paraId="494124C0" w14:textId="77777777" w:rsidR="00966509" w:rsidRPr="001D34CB" w:rsidRDefault="00966509" w:rsidP="00966509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ผู้รับผิดชอบ</w:t>
                    </w: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โครงการ</w:t>
                    </w:r>
                  </w:p>
                </w:txbxContent>
              </v:textbox>
            </v:shape>
          </w:pict>
        </mc:Fallback>
      </mc:AlternateContent>
    </w:r>
    <w:r w:rsidR="00966509">
      <w:rPr>
        <w:rFonts w:ascii="TH SarabunPSK" w:hAnsi="TH SarabunPSK" w:cs="TH SarabunPSK"/>
        <w:cs/>
      </w:rPr>
      <w:t xml:space="preserve">       </w:t>
    </w:r>
    <w:r w:rsidR="00966509" w:rsidRPr="0086102B">
      <w:rPr>
        <w:rFonts w:ascii="TH SarabunPSK" w:hAnsi="TH SarabunPSK" w:cs="TH SarabunPSK" w:hint="cs"/>
        <w:cs/>
      </w:rPr>
      <w:t>..............................</w:t>
    </w:r>
    <w:r w:rsidR="00966509" w:rsidRPr="0086102B">
      <w:rPr>
        <w:rFonts w:ascii="TH SarabunPSK" w:hAnsi="TH SarabunPSK" w:cs="TH SarabunPSK"/>
        <w:cs/>
      </w:rPr>
      <w:t>..........</w:t>
    </w:r>
  </w:p>
  <w:p w14:paraId="50B603F1" w14:textId="43681948" w:rsidR="00966509" w:rsidRPr="001D34CB" w:rsidRDefault="00966509" w:rsidP="00966509">
    <w:pPr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 </w:t>
    </w:r>
    <w:r w:rsidRPr="00966509">
      <w:rPr>
        <w:rFonts w:ascii="TH SarabunPSK" w:hAnsi="TH SarabunPSK" w:cs="TH SarabunPSK"/>
        <w:cs/>
      </w:rPr>
      <w:t>ผู้รับผิดชอบโครงการ</w:t>
    </w:r>
    <w:r>
      <w:rPr>
        <w:rFonts w:ascii="TH SarabunPSK" w:hAnsi="TH SarabunPSK" w:cs="TH SarabunPSK" w:hint="cs"/>
        <w:cs/>
      </w:rPr>
      <w:t xml:space="preserve">                                                                                ผู้อำนวยการสถาบันบริการวิชาการฯ</w:t>
    </w:r>
  </w:p>
  <w:p w14:paraId="76780BA5" w14:textId="14E6F8F5" w:rsidR="00966509" w:rsidRDefault="00966509" w:rsidP="00FB0D8F">
    <w:pPr>
      <w:pStyle w:val="Footer"/>
      <w:tabs>
        <w:tab w:val="right" w:pos="9071"/>
      </w:tabs>
    </w:pPr>
    <w:r>
      <w:rPr>
        <w:rFonts w:cs="TH SarabunPSK"/>
        <w:sz w:val="22"/>
        <w:szCs w:val="28"/>
      </w:rPr>
      <w:tab/>
    </w:r>
    <w:r w:rsidR="00FB0D8F">
      <w:rPr>
        <w:rFonts w:cs="TH SarabunPSK"/>
        <w:sz w:val="22"/>
        <w:szCs w:val="28"/>
      </w:rPr>
      <w:t xml:space="preserve">                                                                                          </w:t>
    </w:r>
    <w:r w:rsidRPr="00966509">
      <w:rPr>
        <w:rFonts w:cs="TH SarabunPSK"/>
        <w:sz w:val="22"/>
        <w:szCs w:val="28"/>
        <w:cs/>
      </w:rPr>
      <w:t>สถาบันบริการวิชาการแห่งมหาวิทยาลัยเทคโนโลยีราชมงคลอีสาน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D434" w14:textId="77777777" w:rsidR="00966509" w:rsidRPr="0086102B" w:rsidRDefault="00966509" w:rsidP="00966509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15BC4" wp14:editId="7CBA6F9A">
              <wp:simplePos x="0" y="0"/>
              <wp:positionH relativeFrom="column">
                <wp:posOffset>174625</wp:posOffset>
              </wp:positionH>
              <wp:positionV relativeFrom="paragraph">
                <wp:posOffset>9709150</wp:posOffset>
              </wp:positionV>
              <wp:extent cx="2266315" cy="638810"/>
              <wp:effectExtent l="0" t="0" r="63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638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5E84F7" w14:textId="77777777" w:rsidR="00966509" w:rsidRPr="0086102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</w:t>
                          </w:r>
                        </w:p>
                        <w:p w14:paraId="651FCE0C" w14:textId="77777777" w:rsidR="00966509" w:rsidRPr="001D34C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ผู้รับผิดชอบ</w:t>
                          </w: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โครงการ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D15B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3.75pt;margin-top:764.5pt;width:178.45pt;height:5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" fillcolor="window" stroked="f" strokeweight=".5pt">
              <v:textbox>
                <w:txbxContent>
                  <w:p w14:paraId="205E84F7" w14:textId="77777777" w:rsidR="00966509" w:rsidRPr="0086102B" w:rsidRDefault="00966509" w:rsidP="00966509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........................................</w:t>
                    </w:r>
                  </w:p>
                  <w:p w14:paraId="651FCE0C" w14:textId="77777777" w:rsidR="00966509" w:rsidRPr="001D34CB" w:rsidRDefault="00966509" w:rsidP="00966509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ผู้รับผิดชอบ</w:t>
                    </w: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โครงการ</w:t>
                    </w:r>
                  </w:p>
                </w:txbxContent>
              </v:textbox>
            </v:shape>
          </w:pict>
        </mc:Fallback>
      </mc:AlternateContent>
    </w:r>
    <w:r w:rsidR="004E6407" w:rsidRPr="0086102B">
      <w:rPr>
        <w:rFonts w:ascii="TH SarabunPSK" w:hAnsi="TH SarabunPSK" w:cs="TH SarabunPSK" w:hint="cs"/>
        <w:cs/>
      </w:rPr>
      <w:t>..............................</w:t>
    </w:r>
    <w:r w:rsidR="004E6407" w:rsidRPr="0086102B">
      <w:rPr>
        <w:rFonts w:ascii="TH SarabunPSK" w:hAnsi="TH SarabunPSK" w:cs="TH SarabunPSK"/>
        <w:cs/>
      </w:rPr>
      <w:t>..........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 w:hint="c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585B76" wp14:editId="33B982BA">
              <wp:simplePos x="0" y="0"/>
              <wp:positionH relativeFrom="column">
                <wp:posOffset>174625</wp:posOffset>
              </wp:positionH>
              <wp:positionV relativeFrom="paragraph">
                <wp:posOffset>9709150</wp:posOffset>
              </wp:positionV>
              <wp:extent cx="2266315" cy="638810"/>
              <wp:effectExtent l="0" t="0" r="635" b="889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638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8971A6" w14:textId="77777777" w:rsidR="00966509" w:rsidRPr="0086102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........................................</w:t>
                          </w:r>
                        </w:p>
                        <w:p w14:paraId="23D9A9EC" w14:textId="77777777" w:rsidR="00966509" w:rsidRPr="001D34CB" w:rsidRDefault="00966509" w:rsidP="00966509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ผู้รับผิดชอบ</w:t>
                          </w:r>
                          <w:r w:rsidRPr="0086102B">
                            <w:rPr>
                              <w:rFonts w:ascii="TH SarabunPSK" w:hAnsi="TH SarabunPSK" w:cs="TH SarabunPSK" w:hint="cs"/>
                              <w:cs/>
                            </w:rPr>
                            <w:t>โครงการ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85B76" id="Text Box 22" o:spid="_x0000_s1030" type="#_x0000_t202" style="position:absolute;margin-left:13.75pt;margin-top:764.5pt;width:178.4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" fillcolor="window" stroked="f" strokeweight=".5pt">
              <v:textbox>
                <w:txbxContent>
                  <w:p w14:paraId="308971A6" w14:textId="77777777" w:rsidR="00966509" w:rsidRPr="0086102B" w:rsidRDefault="00966509" w:rsidP="00966509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........................................</w:t>
                    </w:r>
                  </w:p>
                  <w:p w14:paraId="23D9A9EC" w14:textId="77777777" w:rsidR="00966509" w:rsidRPr="001D34CB" w:rsidRDefault="00966509" w:rsidP="00966509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cs/>
                      </w:rPr>
                      <w:t>ผู้รับผิดชอบ</w:t>
                    </w:r>
                    <w:r w:rsidRPr="0086102B">
                      <w:rPr>
                        <w:rFonts w:ascii="TH SarabunPSK" w:hAnsi="TH SarabunPSK" w:cs="TH SarabunPSK" w:hint="cs"/>
                        <w:cs/>
                      </w:rPr>
                      <w:t>โครงการ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cs/>
      </w:rPr>
      <w:t xml:space="preserve">       </w:t>
    </w:r>
    <w:r w:rsidRPr="0086102B">
      <w:rPr>
        <w:rFonts w:ascii="TH SarabunPSK" w:hAnsi="TH SarabunPSK" w:cs="TH SarabunPSK" w:hint="cs"/>
        <w:cs/>
      </w:rPr>
      <w:t>..............................</w:t>
    </w:r>
    <w:r w:rsidRPr="0086102B">
      <w:rPr>
        <w:rFonts w:ascii="TH SarabunPSK" w:hAnsi="TH SarabunPSK" w:cs="TH SarabunPSK"/>
        <w:cs/>
      </w:rPr>
      <w:t>..........</w:t>
    </w:r>
  </w:p>
  <w:p w14:paraId="50CA7507" w14:textId="77777777" w:rsidR="004E6407" w:rsidRPr="001D34CB" w:rsidRDefault="00966509" w:rsidP="00966509">
    <w:pPr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 xml:space="preserve"> </w:t>
    </w:r>
    <w:r w:rsidRPr="00966509">
      <w:rPr>
        <w:rFonts w:ascii="TH SarabunPSK" w:hAnsi="TH SarabunPSK" w:cs="TH SarabunPSK"/>
        <w:cs/>
      </w:rPr>
      <w:t>ผู้รับผิดชอบโครงการ</w:t>
    </w:r>
    <w:r>
      <w:rPr>
        <w:rFonts w:ascii="TH SarabunPSK" w:hAnsi="TH SarabunPSK" w:cs="TH SarabunPSK" w:hint="cs"/>
        <w:cs/>
      </w:rPr>
      <w:t xml:space="preserve">                                                                                </w:t>
    </w:r>
    <w:r w:rsidR="004E6407">
      <w:rPr>
        <w:rFonts w:ascii="TH SarabunPSK" w:hAnsi="TH SarabunPSK" w:cs="TH SarabunPSK" w:hint="cs"/>
        <w:cs/>
      </w:rPr>
      <w:t>ผู้อำนวยการสถาบันบริการวิชาการ</w:t>
    </w:r>
    <w:r>
      <w:rPr>
        <w:rFonts w:ascii="TH SarabunPSK" w:hAnsi="TH SarabunPSK" w:cs="TH SarabunPSK" w:hint="cs"/>
        <w:cs/>
      </w:rPr>
      <w:t>ฯ</w:t>
    </w:r>
  </w:p>
  <w:p w14:paraId="01F878D8" w14:textId="77777777" w:rsidR="00966509" w:rsidRDefault="00966509" w:rsidP="00966509">
    <w:pPr>
      <w:pStyle w:val="Footer"/>
      <w:tabs>
        <w:tab w:val="right" w:pos="9071"/>
      </w:tabs>
      <w:rPr>
        <w:rFonts w:cs="TH SarabunPSK"/>
        <w:sz w:val="22"/>
        <w:szCs w:val="28"/>
      </w:rPr>
    </w:pPr>
    <w:r>
      <w:rPr>
        <w:rFonts w:cs="TH SarabunPSK"/>
        <w:sz w:val="22"/>
        <w:szCs w:val="28"/>
      </w:rPr>
      <w:tab/>
    </w:r>
    <w:r>
      <w:rPr>
        <w:rFonts w:cs="TH SarabunPSK"/>
        <w:sz w:val="22"/>
        <w:szCs w:val="28"/>
      </w:rPr>
      <w:tab/>
    </w:r>
    <w:r>
      <w:rPr>
        <w:rFonts w:cs="TH SarabunPSK"/>
        <w:sz w:val="22"/>
        <w:szCs w:val="28"/>
      </w:rPr>
      <w:tab/>
    </w:r>
    <w:r w:rsidRPr="00126151">
      <w:rPr>
        <w:rFonts w:cs="TH SarabunPSK" w:hint="cs"/>
        <w:noProof/>
        <w:sz w:val="22"/>
        <w:szCs w:val="28"/>
      </w:rPr>
      <w:drawing>
        <wp:anchor distT="0" distB="0" distL="114300" distR="114300" simplePos="0" relativeHeight="251667456" behindDoc="0" locked="0" layoutInCell="1" allowOverlap="1" wp14:anchorId="6ED8F0A2" wp14:editId="1394799B">
          <wp:simplePos x="0" y="0"/>
          <wp:positionH relativeFrom="margin">
            <wp:posOffset>5816600</wp:posOffset>
          </wp:positionH>
          <wp:positionV relativeFrom="paragraph">
            <wp:posOffset>33655</wp:posOffset>
          </wp:positionV>
          <wp:extent cx="518795" cy="40091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4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0AE24" w14:textId="77777777" w:rsidR="004E6407" w:rsidRPr="00966509" w:rsidRDefault="00966509" w:rsidP="00966509">
    <w:pPr>
      <w:pStyle w:val="Footer"/>
      <w:jc w:val="right"/>
    </w:pPr>
    <w:r w:rsidRPr="00966509">
      <w:rPr>
        <w:rFonts w:cs="TH SarabunPSK"/>
        <w:sz w:val="22"/>
        <w:szCs w:val="28"/>
        <w:cs/>
      </w:rPr>
      <w:t>สถาบันบริการวิชาการแห่งมหาวิทยาลัยเทคโนโลยีราชมงคลอีสาน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5805" w14:textId="77777777" w:rsidR="001D4000" w:rsidRDefault="001D4000" w:rsidP="00611C8A">
      <w:r>
        <w:separator/>
      </w:r>
    </w:p>
  </w:footnote>
  <w:footnote w:type="continuationSeparator" w:id="0">
    <w:p w14:paraId="1EE12D72" w14:textId="77777777" w:rsidR="001D4000" w:rsidRDefault="001D4000" w:rsidP="0061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5B13" w14:textId="77777777" w:rsidR="008A0F0D" w:rsidRDefault="001D4000">
    <w:pPr>
      <w:pStyle w:val="Header"/>
    </w:pPr>
    <w:r>
      <w:rPr>
        <w:noProof/>
      </w:rPr>
      <w:pict w14:anchorId="06CFA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9345" o:spid="_x0000_s1026" type="#_x0000_t75" style="position:absolute;margin-left:0;margin-top:0;width:452.8pt;height:349.85pt;z-index:-251655168;mso-position-horizontal:center;mso-position-horizontal-relative:margin;mso-position-vertical:center;mso-position-vertical-relative:margin" o:allowincell="f">
          <v:imagedata r:id="rId1" o:title="LOGO USI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060197"/>
      <w:docPartObj>
        <w:docPartGallery w:val="Page Numbers (Top of Page)"/>
        <w:docPartUnique/>
      </w:docPartObj>
    </w:sdtPr>
    <w:sdtEndPr/>
    <w:sdtContent>
      <w:p w14:paraId="4679BE9B" w14:textId="4929F024" w:rsidR="008A0F0D" w:rsidRDefault="001D4000">
        <w:pPr>
          <w:pStyle w:val="Header"/>
          <w:jc w:val="center"/>
        </w:pPr>
        <w:r>
          <w:rPr>
            <w:rFonts w:cs="TH SarabunPSK"/>
            <w:noProof/>
            <w:szCs w:val="32"/>
          </w:rPr>
          <w:pict w14:anchorId="665F845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6729346" o:spid="_x0000_s1027" type="#_x0000_t75" style="position:absolute;left:0;text-align:left;margin-left:0;margin-top:0;width:452.8pt;height:349.85pt;z-index:-251654144;mso-position-horizontal:center;mso-position-horizontal-relative:margin;mso-position-vertical:center;mso-position-vertical-relative:margin" o:allowincell="f">
              <v:imagedata r:id="rId1" o:title="LOGO USI-01" gain="19661f" blacklevel="22938f"/>
              <w10:wrap anchorx="margin" anchory="margin"/>
            </v:shape>
          </w:pict>
        </w:r>
        <w:r w:rsidR="008A0F0D">
          <w:rPr>
            <w:rFonts w:cs="TH SarabunPSK"/>
            <w:noProof/>
            <w:szCs w:val="32"/>
          </w:rPr>
          <w:drawing>
            <wp:anchor distT="0" distB="0" distL="114300" distR="114300" simplePos="0" relativeHeight="251659264" behindDoc="0" locked="0" layoutInCell="1" allowOverlap="1" wp14:anchorId="7965D30D" wp14:editId="525E8FCF">
              <wp:simplePos x="0" y="0"/>
              <wp:positionH relativeFrom="margin">
                <wp:align>left</wp:align>
              </wp:positionH>
              <wp:positionV relativeFrom="paragraph">
                <wp:posOffset>-307340</wp:posOffset>
              </wp:positionV>
              <wp:extent cx="466725" cy="658906"/>
              <wp:effectExtent l="0" t="0" r="0" b="8255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py of RMUTI-logo-color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588" cy="6601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A0F0D" w:rsidRPr="003740E8">
          <w:rPr>
            <w:rFonts w:cs="TH SarabunPSK"/>
            <w:szCs w:val="32"/>
          </w:rPr>
          <w:fldChar w:fldCharType="begin"/>
        </w:r>
        <w:r w:rsidR="008A0F0D" w:rsidRPr="003740E8">
          <w:rPr>
            <w:rFonts w:cs="TH SarabunPSK"/>
            <w:szCs w:val="32"/>
          </w:rPr>
          <w:instrText xml:space="preserve"> PAGE   \</w:instrText>
        </w:r>
        <w:r w:rsidR="008A0F0D" w:rsidRPr="003740E8">
          <w:rPr>
            <w:rFonts w:cs="TH SarabunPSK"/>
            <w:szCs w:val="32"/>
            <w:cs/>
          </w:rPr>
          <w:instrText xml:space="preserve">* </w:instrText>
        </w:r>
        <w:r w:rsidR="008A0F0D" w:rsidRPr="003740E8">
          <w:rPr>
            <w:rFonts w:cs="TH SarabunPSK"/>
            <w:szCs w:val="32"/>
          </w:rPr>
          <w:instrText xml:space="preserve">MERGEFORMAT </w:instrText>
        </w:r>
        <w:r w:rsidR="008A0F0D" w:rsidRPr="003740E8">
          <w:rPr>
            <w:rFonts w:cs="TH SarabunPSK"/>
            <w:szCs w:val="32"/>
          </w:rPr>
          <w:fldChar w:fldCharType="separate"/>
        </w:r>
        <w:r w:rsidR="00384BB2">
          <w:rPr>
            <w:rFonts w:cs="TH SarabunPSK"/>
            <w:noProof/>
            <w:szCs w:val="32"/>
            <w:cs/>
          </w:rPr>
          <w:t>๒</w:t>
        </w:r>
        <w:r w:rsidR="008A0F0D" w:rsidRPr="003740E8">
          <w:rPr>
            <w:rFonts w:cs="TH SarabunPSK"/>
            <w:noProof/>
            <w:szCs w:val="32"/>
          </w:rPr>
          <w:fldChar w:fldCharType="end"/>
        </w:r>
      </w:p>
    </w:sdtContent>
  </w:sdt>
  <w:p w14:paraId="47921188" w14:textId="77777777" w:rsidR="008A0F0D" w:rsidRPr="00AC69D0" w:rsidRDefault="008A0F0D">
    <w:pPr>
      <w:pStyle w:val="Header"/>
      <w:rPr>
        <w:rFonts w:cs="TH SarabunPSK"/>
        <w:sz w:val="26"/>
        <w:szCs w:val="26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849B" w14:textId="77777777" w:rsidR="008A0F0D" w:rsidRDefault="001D4000">
    <w:pPr>
      <w:pStyle w:val="Header"/>
    </w:pPr>
    <w:r>
      <w:rPr>
        <w:noProof/>
      </w:rPr>
      <w:pict w14:anchorId="236EC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9344" o:spid="_x0000_s1025" type="#_x0000_t75" style="position:absolute;margin-left:.25pt;margin-top:186.5pt;width:452.8pt;height:349.85pt;z-index:-251656192;mso-position-horizontal-relative:margin;mso-position-vertical-relative:margin" o:allowincell="f">
          <v:imagedata r:id="rId1" o:title="LOGO USI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FEF"/>
    <w:multiLevelType w:val="hybridMultilevel"/>
    <w:tmpl w:val="28C45618"/>
    <w:lvl w:ilvl="0" w:tplc="6F3CCA7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01839"/>
    <w:multiLevelType w:val="hybridMultilevel"/>
    <w:tmpl w:val="D8F0FE28"/>
    <w:lvl w:ilvl="0" w:tplc="6F3CCA76">
      <w:start w:val="1"/>
      <w:numFmt w:val="bullet"/>
      <w:lvlText w:val=""/>
      <w:lvlJc w:val="left"/>
      <w:pPr>
        <w:ind w:left="2131" w:hanging="360"/>
      </w:pPr>
      <w:rPr>
        <w:rFonts w:ascii="Wingdings" w:hAnsi="Wingdings" w:hint="default"/>
      </w:rPr>
    </w:lvl>
    <w:lvl w:ilvl="1" w:tplc="6F3CCA7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EDF"/>
    <w:multiLevelType w:val="hybridMultilevel"/>
    <w:tmpl w:val="170EF64E"/>
    <w:lvl w:ilvl="0" w:tplc="A0F6A7CE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23"/>
    <w:multiLevelType w:val="hybridMultilevel"/>
    <w:tmpl w:val="94EC906E"/>
    <w:lvl w:ilvl="0" w:tplc="2A686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AC2"/>
    <w:multiLevelType w:val="hybridMultilevel"/>
    <w:tmpl w:val="EBE2FE6A"/>
    <w:lvl w:ilvl="0" w:tplc="49A2350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708EF"/>
    <w:multiLevelType w:val="hybridMultilevel"/>
    <w:tmpl w:val="94EC906E"/>
    <w:lvl w:ilvl="0" w:tplc="2A686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77BC3"/>
    <w:multiLevelType w:val="hybridMultilevel"/>
    <w:tmpl w:val="F58A424C"/>
    <w:lvl w:ilvl="0" w:tplc="B45E14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63716"/>
    <w:multiLevelType w:val="hybridMultilevel"/>
    <w:tmpl w:val="BDD04E90"/>
    <w:lvl w:ilvl="0" w:tplc="4E44EF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5DB"/>
    <w:multiLevelType w:val="hybridMultilevel"/>
    <w:tmpl w:val="67DA6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D7C2B"/>
    <w:multiLevelType w:val="hybridMultilevel"/>
    <w:tmpl w:val="1D0256C8"/>
    <w:lvl w:ilvl="0" w:tplc="4DE25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A1DEB"/>
    <w:multiLevelType w:val="hybridMultilevel"/>
    <w:tmpl w:val="B0CC1F70"/>
    <w:lvl w:ilvl="0" w:tplc="DFAC5F5C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869"/>
    <w:multiLevelType w:val="hybridMultilevel"/>
    <w:tmpl w:val="22E4DB30"/>
    <w:lvl w:ilvl="0" w:tplc="067E59DE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0E0E"/>
    <w:multiLevelType w:val="hybridMultilevel"/>
    <w:tmpl w:val="7A80E72E"/>
    <w:lvl w:ilvl="0" w:tplc="60B2282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D627D"/>
    <w:multiLevelType w:val="hybridMultilevel"/>
    <w:tmpl w:val="AB6252E4"/>
    <w:lvl w:ilvl="0" w:tplc="A2DC4A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1055C6"/>
    <w:multiLevelType w:val="hybridMultilevel"/>
    <w:tmpl w:val="B9DA736C"/>
    <w:lvl w:ilvl="0" w:tplc="F448FF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D8"/>
    <w:rsid w:val="00006B2F"/>
    <w:rsid w:val="00007FA2"/>
    <w:rsid w:val="000114FD"/>
    <w:rsid w:val="0001373B"/>
    <w:rsid w:val="0001485D"/>
    <w:rsid w:val="00015B02"/>
    <w:rsid w:val="00025B8B"/>
    <w:rsid w:val="00032B1F"/>
    <w:rsid w:val="00036398"/>
    <w:rsid w:val="00043436"/>
    <w:rsid w:val="0004358F"/>
    <w:rsid w:val="000651D1"/>
    <w:rsid w:val="00072004"/>
    <w:rsid w:val="000739A4"/>
    <w:rsid w:val="00087019"/>
    <w:rsid w:val="00093840"/>
    <w:rsid w:val="000A3855"/>
    <w:rsid w:val="000B1155"/>
    <w:rsid w:val="000B68C5"/>
    <w:rsid w:val="000C2151"/>
    <w:rsid w:val="000D2702"/>
    <w:rsid w:val="000E09E7"/>
    <w:rsid w:val="000E6B4E"/>
    <w:rsid w:val="000F2CF5"/>
    <w:rsid w:val="000F2E24"/>
    <w:rsid w:val="0010284F"/>
    <w:rsid w:val="00106372"/>
    <w:rsid w:val="0012247B"/>
    <w:rsid w:val="00126151"/>
    <w:rsid w:val="0014220F"/>
    <w:rsid w:val="0015320D"/>
    <w:rsid w:val="00155FEC"/>
    <w:rsid w:val="00157D96"/>
    <w:rsid w:val="001646B1"/>
    <w:rsid w:val="00166C75"/>
    <w:rsid w:val="00172BB8"/>
    <w:rsid w:val="00173730"/>
    <w:rsid w:val="00173E75"/>
    <w:rsid w:val="00176A85"/>
    <w:rsid w:val="001A4BE9"/>
    <w:rsid w:val="001C5E8F"/>
    <w:rsid w:val="001D4000"/>
    <w:rsid w:val="001E0970"/>
    <w:rsid w:val="001F10C4"/>
    <w:rsid w:val="001F47F4"/>
    <w:rsid w:val="001F4C03"/>
    <w:rsid w:val="001F6675"/>
    <w:rsid w:val="001F6D12"/>
    <w:rsid w:val="002042E0"/>
    <w:rsid w:val="00240DA1"/>
    <w:rsid w:val="00245514"/>
    <w:rsid w:val="002547CB"/>
    <w:rsid w:val="002618A1"/>
    <w:rsid w:val="00277A84"/>
    <w:rsid w:val="00283FC6"/>
    <w:rsid w:val="00293EA8"/>
    <w:rsid w:val="002A0249"/>
    <w:rsid w:val="002A379A"/>
    <w:rsid w:val="002C43C2"/>
    <w:rsid w:val="002C4702"/>
    <w:rsid w:val="002D608F"/>
    <w:rsid w:val="002E6E30"/>
    <w:rsid w:val="002F0060"/>
    <w:rsid w:val="00305DAB"/>
    <w:rsid w:val="00311341"/>
    <w:rsid w:val="00336090"/>
    <w:rsid w:val="003466BE"/>
    <w:rsid w:val="00347538"/>
    <w:rsid w:val="0034755A"/>
    <w:rsid w:val="003513D9"/>
    <w:rsid w:val="00364C3A"/>
    <w:rsid w:val="00367192"/>
    <w:rsid w:val="003740E8"/>
    <w:rsid w:val="00374341"/>
    <w:rsid w:val="00381910"/>
    <w:rsid w:val="00384BB2"/>
    <w:rsid w:val="003D249F"/>
    <w:rsid w:val="003F315B"/>
    <w:rsid w:val="003F6892"/>
    <w:rsid w:val="004165CD"/>
    <w:rsid w:val="00423989"/>
    <w:rsid w:val="00424514"/>
    <w:rsid w:val="004245CC"/>
    <w:rsid w:val="0043311A"/>
    <w:rsid w:val="00433DA0"/>
    <w:rsid w:val="00437337"/>
    <w:rsid w:val="00442312"/>
    <w:rsid w:val="004475FE"/>
    <w:rsid w:val="004508A8"/>
    <w:rsid w:val="00477249"/>
    <w:rsid w:val="00485CF3"/>
    <w:rsid w:val="004A0142"/>
    <w:rsid w:val="004B3C84"/>
    <w:rsid w:val="004E3136"/>
    <w:rsid w:val="004E6407"/>
    <w:rsid w:val="004F1948"/>
    <w:rsid w:val="004F1FAD"/>
    <w:rsid w:val="004F3965"/>
    <w:rsid w:val="00500CAD"/>
    <w:rsid w:val="00525D20"/>
    <w:rsid w:val="00536A30"/>
    <w:rsid w:val="00542D4E"/>
    <w:rsid w:val="005455BE"/>
    <w:rsid w:val="00552584"/>
    <w:rsid w:val="00552ECF"/>
    <w:rsid w:val="00571AED"/>
    <w:rsid w:val="005820CB"/>
    <w:rsid w:val="005960D5"/>
    <w:rsid w:val="005A7B67"/>
    <w:rsid w:val="005C6DD2"/>
    <w:rsid w:val="005E48F9"/>
    <w:rsid w:val="005F5731"/>
    <w:rsid w:val="00604882"/>
    <w:rsid w:val="00611C8A"/>
    <w:rsid w:val="00617E79"/>
    <w:rsid w:val="00633250"/>
    <w:rsid w:val="006563BA"/>
    <w:rsid w:val="00666050"/>
    <w:rsid w:val="00690DE5"/>
    <w:rsid w:val="006917E2"/>
    <w:rsid w:val="006F31DB"/>
    <w:rsid w:val="007002BA"/>
    <w:rsid w:val="00705BDA"/>
    <w:rsid w:val="007146D4"/>
    <w:rsid w:val="00716599"/>
    <w:rsid w:val="00723930"/>
    <w:rsid w:val="00726FC5"/>
    <w:rsid w:val="007360FB"/>
    <w:rsid w:val="007376BB"/>
    <w:rsid w:val="007378CD"/>
    <w:rsid w:val="0074565A"/>
    <w:rsid w:val="00763844"/>
    <w:rsid w:val="00786A3F"/>
    <w:rsid w:val="007926CC"/>
    <w:rsid w:val="00796CF7"/>
    <w:rsid w:val="007B2DB1"/>
    <w:rsid w:val="007B3885"/>
    <w:rsid w:val="007B3981"/>
    <w:rsid w:val="007B427F"/>
    <w:rsid w:val="007B6BAA"/>
    <w:rsid w:val="007C1F6A"/>
    <w:rsid w:val="007C3013"/>
    <w:rsid w:val="007E3B7F"/>
    <w:rsid w:val="007F7539"/>
    <w:rsid w:val="00800593"/>
    <w:rsid w:val="00801615"/>
    <w:rsid w:val="008151A8"/>
    <w:rsid w:val="00820AD5"/>
    <w:rsid w:val="00821589"/>
    <w:rsid w:val="00851321"/>
    <w:rsid w:val="00861FC1"/>
    <w:rsid w:val="00866EBA"/>
    <w:rsid w:val="00871C6D"/>
    <w:rsid w:val="008727E0"/>
    <w:rsid w:val="00873886"/>
    <w:rsid w:val="00876CB4"/>
    <w:rsid w:val="00891327"/>
    <w:rsid w:val="008A0F0D"/>
    <w:rsid w:val="008B5347"/>
    <w:rsid w:val="008C3B18"/>
    <w:rsid w:val="008C5143"/>
    <w:rsid w:val="008D0628"/>
    <w:rsid w:val="008D78AD"/>
    <w:rsid w:val="008E4EE6"/>
    <w:rsid w:val="008E6839"/>
    <w:rsid w:val="00907E20"/>
    <w:rsid w:val="00910379"/>
    <w:rsid w:val="009306CB"/>
    <w:rsid w:val="00935A52"/>
    <w:rsid w:val="009500D7"/>
    <w:rsid w:val="00961987"/>
    <w:rsid w:val="00966509"/>
    <w:rsid w:val="00972B10"/>
    <w:rsid w:val="00984CCF"/>
    <w:rsid w:val="0098583F"/>
    <w:rsid w:val="009A1221"/>
    <w:rsid w:val="009A2E3D"/>
    <w:rsid w:val="009A321F"/>
    <w:rsid w:val="009B24ED"/>
    <w:rsid w:val="009B4A6C"/>
    <w:rsid w:val="009D4803"/>
    <w:rsid w:val="009E6267"/>
    <w:rsid w:val="00A14F6D"/>
    <w:rsid w:val="00A15BAE"/>
    <w:rsid w:val="00A22030"/>
    <w:rsid w:val="00A311F8"/>
    <w:rsid w:val="00A44715"/>
    <w:rsid w:val="00A44C10"/>
    <w:rsid w:val="00A724AC"/>
    <w:rsid w:val="00A829C8"/>
    <w:rsid w:val="00AA48D9"/>
    <w:rsid w:val="00AB150A"/>
    <w:rsid w:val="00AC69D0"/>
    <w:rsid w:val="00AD30AC"/>
    <w:rsid w:val="00AD4213"/>
    <w:rsid w:val="00AF4F73"/>
    <w:rsid w:val="00AF5501"/>
    <w:rsid w:val="00B028F8"/>
    <w:rsid w:val="00B02CCB"/>
    <w:rsid w:val="00B13732"/>
    <w:rsid w:val="00B20D46"/>
    <w:rsid w:val="00B2112B"/>
    <w:rsid w:val="00B41F50"/>
    <w:rsid w:val="00B50EF0"/>
    <w:rsid w:val="00B516D1"/>
    <w:rsid w:val="00B525B5"/>
    <w:rsid w:val="00B559CB"/>
    <w:rsid w:val="00B6105E"/>
    <w:rsid w:val="00B6150A"/>
    <w:rsid w:val="00B7105B"/>
    <w:rsid w:val="00B77E64"/>
    <w:rsid w:val="00B86677"/>
    <w:rsid w:val="00B96851"/>
    <w:rsid w:val="00B97AED"/>
    <w:rsid w:val="00BA6295"/>
    <w:rsid w:val="00BB42BB"/>
    <w:rsid w:val="00BB5E0D"/>
    <w:rsid w:val="00BC29B9"/>
    <w:rsid w:val="00BD3F38"/>
    <w:rsid w:val="00BE3043"/>
    <w:rsid w:val="00BF60B7"/>
    <w:rsid w:val="00C0523E"/>
    <w:rsid w:val="00C05AD8"/>
    <w:rsid w:val="00C1058B"/>
    <w:rsid w:val="00C14CFC"/>
    <w:rsid w:val="00C17AF1"/>
    <w:rsid w:val="00C231F3"/>
    <w:rsid w:val="00C414EC"/>
    <w:rsid w:val="00C432AF"/>
    <w:rsid w:val="00C454AC"/>
    <w:rsid w:val="00C462C0"/>
    <w:rsid w:val="00C46F73"/>
    <w:rsid w:val="00C5082B"/>
    <w:rsid w:val="00C63475"/>
    <w:rsid w:val="00C66065"/>
    <w:rsid w:val="00C754CC"/>
    <w:rsid w:val="00C876B3"/>
    <w:rsid w:val="00C97B86"/>
    <w:rsid w:val="00CA255D"/>
    <w:rsid w:val="00CB00A1"/>
    <w:rsid w:val="00CB5792"/>
    <w:rsid w:val="00CC0126"/>
    <w:rsid w:val="00CC40DB"/>
    <w:rsid w:val="00CD22C7"/>
    <w:rsid w:val="00CD28A9"/>
    <w:rsid w:val="00CD7AFB"/>
    <w:rsid w:val="00CE3AB3"/>
    <w:rsid w:val="00CF0D26"/>
    <w:rsid w:val="00CF32B2"/>
    <w:rsid w:val="00D118FE"/>
    <w:rsid w:val="00D12C50"/>
    <w:rsid w:val="00D15B0A"/>
    <w:rsid w:val="00D25102"/>
    <w:rsid w:val="00D313FC"/>
    <w:rsid w:val="00D35593"/>
    <w:rsid w:val="00D42451"/>
    <w:rsid w:val="00D51086"/>
    <w:rsid w:val="00D516A6"/>
    <w:rsid w:val="00D52293"/>
    <w:rsid w:val="00D56904"/>
    <w:rsid w:val="00D5790A"/>
    <w:rsid w:val="00D6748B"/>
    <w:rsid w:val="00D700E7"/>
    <w:rsid w:val="00D92CF9"/>
    <w:rsid w:val="00DA00FC"/>
    <w:rsid w:val="00DA226A"/>
    <w:rsid w:val="00DC0F06"/>
    <w:rsid w:val="00DC4EF1"/>
    <w:rsid w:val="00DD750B"/>
    <w:rsid w:val="00DE4041"/>
    <w:rsid w:val="00DE5E2C"/>
    <w:rsid w:val="00E22EE4"/>
    <w:rsid w:val="00E3054E"/>
    <w:rsid w:val="00E3114F"/>
    <w:rsid w:val="00E4011B"/>
    <w:rsid w:val="00E45B80"/>
    <w:rsid w:val="00E56AB2"/>
    <w:rsid w:val="00E67855"/>
    <w:rsid w:val="00E81487"/>
    <w:rsid w:val="00E81920"/>
    <w:rsid w:val="00E841C9"/>
    <w:rsid w:val="00EA0298"/>
    <w:rsid w:val="00EA49E8"/>
    <w:rsid w:val="00EB6D96"/>
    <w:rsid w:val="00ED672E"/>
    <w:rsid w:val="00EE3B21"/>
    <w:rsid w:val="00EE5BD2"/>
    <w:rsid w:val="00EE7A0E"/>
    <w:rsid w:val="00EF7A75"/>
    <w:rsid w:val="00F04F86"/>
    <w:rsid w:val="00F42367"/>
    <w:rsid w:val="00F54FAF"/>
    <w:rsid w:val="00F561B6"/>
    <w:rsid w:val="00F61C18"/>
    <w:rsid w:val="00F90A4C"/>
    <w:rsid w:val="00FB0BD2"/>
    <w:rsid w:val="00FB0D8F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A8CDE"/>
  <w15:docId w15:val="{7B7F8928-5597-4132-9D29-0F6384C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search"/>
    <w:qFormat/>
    <w:rsid w:val="0089132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8A"/>
    <w:pPr>
      <w:tabs>
        <w:tab w:val="center" w:pos="4513"/>
        <w:tab w:val="right" w:pos="9026"/>
      </w:tabs>
    </w:pPr>
    <w:rPr>
      <w:rFonts w:ascii="TH SarabunPSK" w:eastAsiaTheme="minorHAnsi" w:hAnsi="TH SarabunPSK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11C8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11C8A"/>
    <w:pPr>
      <w:tabs>
        <w:tab w:val="center" w:pos="4513"/>
        <w:tab w:val="right" w:pos="9026"/>
      </w:tabs>
    </w:pPr>
    <w:rPr>
      <w:rFonts w:ascii="TH SarabunPSK" w:eastAsiaTheme="minorHAnsi" w:hAnsi="TH SarabunPSK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11C8A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AC69D0"/>
    <w:pPr>
      <w:spacing w:after="160" w:line="259" w:lineRule="auto"/>
      <w:ind w:left="720"/>
      <w:contextualSpacing/>
    </w:pPr>
    <w:rPr>
      <w:rFonts w:ascii="TH SarabunPSK" w:eastAsiaTheme="minorHAnsi" w:hAnsi="TH SarabunPSK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AD8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D26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39"/>
    <w:rsid w:val="00A1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599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21589"/>
    <w:pPr>
      <w:jc w:val="both"/>
    </w:pPr>
    <w:rPr>
      <w:rFonts w:ascii="Angsana New" w:hAnsi="Angsana New"/>
    </w:rPr>
  </w:style>
  <w:style w:type="character" w:customStyle="1" w:styleId="BodyText2Char">
    <w:name w:val="Body Text 2 Char"/>
    <w:basedOn w:val="DefaultParagraphFont"/>
    <w:link w:val="BodyText2"/>
    <w:rsid w:val="00821589"/>
    <w:rPr>
      <w:rFonts w:ascii="Angsana New" w:eastAsia="Cordi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%23D_2560\17_UNISEARCH\&#3649;&#3610;&#3610;&#3615;&#3629;&#3619;&#3660;&#3617;&#3648;&#3586;&#3637;&#3618;&#3609;&#3650;&#3588;&#3619;&#3591;&#3585;&#3634;&#361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51F3-C560-474D-BDFE-FD17184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แบบฟอร์มเขียนโครงการ</Template>
  <TotalTime>6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Tongchai</dc:creator>
  <cp:lastModifiedBy>Chalalai Ngaonoi</cp:lastModifiedBy>
  <cp:revision>6</cp:revision>
  <cp:lastPrinted>2021-11-18T08:44:00Z</cp:lastPrinted>
  <dcterms:created xsi:type="dcterms:W3CDTF">2022-03-04T03:05:00Z</dcterms:created>
  <dcterms:modified xsi:type="dcterms:W3CDTF">2022-03-04T03:10:00Z</dcterms:modified>
</cp:coreProperties>
</file>